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3556"/>
        <w:gridCol w:w="6138"/>
      </w:tblGrid>
      <w:tr w:rsidR="002B0123" w:rsidRPr="0003236B" w14:paraId="1F4EE2B1" w14:textId="77777777" w:rsidTr="005D4384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283B438E" w14:textId="77777777" w:rsidR="002B0123" w:rsidRPr="0003236B" w:rsidRDefault="002B0123" w:rsidP="002B0123">
            <w:pPr>
              <w:rPr>
                <w:rFonts w:ascii="Times New Roman" w:hAnsi="Times New Roman"/>
                <w:b/>
                <w:bCs/>
                <w:sz w:val="24"/>
              </w:rPr>
            </w:pPr>
            <w:bookmarkStart w:id="0" w:name="_GoBack"/>
            <w:bookmarkEnd w:id="0"/>
            <w:r w:rsidRPr="0003236B">
              <w:rPr>
                <w:rFonts w:ascii="Times New Roman" w:hAnsi="Times New Roman"/>
                <w:b/>
                <w:bCs/>
                <w:sz w:val="24"/>
              </w:rPr>
              <w:br w:type="page"/>
              <w:t>1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049B580F" w14:textId="77777777" w:rsidR="002B0123" w:rsidRPr="0003236B" w:rsidRDefault="002B0123" w:rsidP="002B012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Course title</w:t>
            </w:r>
          </w:p>
        </w:tc>
        <w:tc>
          <w:tcPr>
            <w:tcW w:w="6138" w:type="dxa"/>
          </w:tcPr>
          <w:p w14:paraId="568DF723" w14:textId="4D1EDFE4" w:rsidR="002B0123" w:rsidRPr="0003236B" w:rsidRDefault="002B0123" w:rsidP="002B0123">
            <w:pPr>
              <w:rPr>
                <w:rFonts w:ascii="Times New Roman" w:hAnsi="Times New Roman"/>
                <w:sz w:val="24"/>
              </w:rPr>
            </w:pPr>
            <w:r w:rsidRPr="00AC4AF1">
              <w:t>Cosmetics Science</w:t>
            </w:r>
          </w:p>
        </w:tc>
      </w:tr>
      <w:tr w:rsidR="002B0123" w:rsidRPr="0003236B" w14:paraId="2A77182B" w14:textId="77777777" w:rsidTr="005D4384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305B6623" w14:textId="77777777" w:rsidR="002B0123" w:rsidRPr="0003236B" w:rsidRDefault="002B0123" w:rsidP="002B012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3D6A0B48" w14:textId="77777777" w:rsidR="002B0123" w:rsidRPr="0003236B" w:rsidRDefault="002B0123" w:rsidP="002B012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Course number</w:t>
            </w:r>
          </w:p>
        </w:tc>
        <w:tc>
          <w:tcPr>
            <w:tcW w:w="6138" w:type="dxa"/>
          </w:tcPr>
          <w:p w14:paraId="283F9656" w14:textId="34801A2D" w:rsidR="002B0123" w:rsidRPr="0003236B" w:rsidRDefault="002B0123" w:rsidP="002B0123">
            <w:pPr>
              <w:rPr>
                <w:rFonts w:ascii="Times New Roman" w:hAnsi="Times New Roman"/>
                <w:sz w:val="24"/>
              </w:rPr>
            </w:pPr>
            <w:r w:rsidRPr="00AC4AF1">
              <w:t>1202536</w:t>
            </w:r>
          </w:p>
        </w:tc>
      </w:tr>
      <w:tr w:rsidR="002B0123" w:rsidRPr="0003236B" w14:paraId="18C8F40B" w14:textId="77777777" w:rsidTr="005D4384">
        <w:trPr>
          <w:trHeight w:val="307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35E6E291" w14:textId="77777777" w:rsidR="002B0123" w:rsidRPr="0003236B" w:rsidRDefault="002B0123" w:rsidP="002B012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3556" w:type="dxa"/>
            <w:shd w:val="clear" w:color="auto" w:fill="auto"/>
          </w:tcPr>
          <w:p w14:paraId="758EB04F" w14:textId="61E7DFBB" w:rsidR="002B0123" w:rsidRPr="0003236B" w:rsidRDefault="002B0123" w:rsidP="002B012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Credit hours</w:t>
            </w:r>
          </w:p>
        </w:tc>
        <w:tc>
          <w:tcPr>
            <w:tcW w:w="6138" w:type="dxa"/>
          </w:tcPr>
          <w:p w14:paraId="7E0ECC85" w14:textId="3178FCDA" w:rsidR="002B0123" w:rsidRPr="0003236B" w:rsidRDefault="002B0123" w:rsidP="002B0123">
            <w:pPr>
              <w:rPr>
                <w:rFonts w:ascii="Times New Roman" w:hAnsi="Times New Roman"/>
                <w:sz w:val="24"/>
              </w:rPr>
            </w:pPr>
            <w:r w:rsidRPr="00004B7F">
              <w:t>2 (theory)</w:t>
            </w:r>
          </w:p>
        </w:tc>
      </w:tr>
      <w:tr w:rsidR="002B0123" w:rsidRPr="0003236B" w14:paraId="09A7159B" w14:textId="77777777" w:rsidTr="005D4384">
        <w:trPr>
          <w:trHeight w:val="307"/>
        </w:trPr>
        <w:tc>
          <w:tcPr>
            <w:tcW w:w="576" w:type="dxa"/>
            <w:vMerge/>
            <w:shd w:val="clear" w:color="auto" w:fill="auto"/>
            <w:vAlign w:val="center"/>
          </w:tcPr>
          <w:p w14:paraId="704708DC" w14:textId="77777777" w:rsidR="002B0123" w:rsidRPr="0003236B" w:rsidRDefault="002B0123" w:rsidP="002B0123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56" w:type="dxa"/>
            <w:shd w:val="clear" w:color="auto" w:fill="auto"/>
          </w:tcPr>
          <w:p w14:paraId="702BC8F8" w14:textId="77777777" w:rsidR="002B0123" w:rsidRPr="0003236B" w:rsidRDefault="002B0123" w:rsidP="002B012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Contact hours (theory, practical)</w:t>
            </w:r>
          </w:p>
        </w:tc>
        <w:tc>
          <w:tcPr>
            <w:tcW w:w="6138" w:type="dxa"/>
          </w:tcPr>
          <w:p w14:paraId="5AC9C568" w14:textId="0988FC22" w:rsidR="002B0123" w:rsidRPr="0003236B" w:rsidRDefault="002B0123" w:rsidP="002B0123">
            <w:pPr>
              <w:rPr>
                <w:rFonts w:ascii="Times New Roman" w:hAnsi="Times New Roman"/>
                <w:sz w:val="24"/>
              </w:rPr>
            </w:pPr>
            <w:r w:rsidRPr="00004B7F">
              <w:t>2 (theory)</w:t>
            </w:r>
          </w:p>
        </w:tc>
      </w:tr>
      <w:tr w:rsidR="002B0123" w:rsidRPr="0003236B" w14:paraId="3E3758D3" w14:textId="77777777" w:rsidTr="005D4384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69F48138" w14:textId="77777777" w:rsidR="002B0123" w:rsidRPr="0003236B" w:rsidRDefault="002B0123" w:rsidP="002B012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640E3E19" w14:textId="77777777" w:rsidR="002B0123" w:rsidRPr="0003236B" w:rsidRDefault="002B0123" w:rsidP="002B012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Prerequisites/corequisites</w:t>
            </w:r>
          </w:p>
        </w:tc>
        <w:tc>
          <w:tcPr>
            <w:tcW w:w="6138" w:type="dxa"/>
          </w:tcPr>
          <w:p w14:paraId="11712F7C" w14:textId="4A876EBE" w:rsidR="002B0123" w:rsidRPr="002B0123" w:rsidRDefault="002B0123" w:rsidP="002B0123">
            <w:pPr>
              <w:rPr>
                <w:rFonts w:ascii="Times New Roman" w:hAnsi="Times New Roman"/>
                <w:bCs/>
                <w:sz w:val="24"/>
              </w:rPr>
            </w:pPr>
            <w:r w:rsidRPr="002B0123">
              <w:rPr>
                <w:rFonts w:ascii="Cambria" w:hAnsi="Cambria"/>
                <w:bCs/>
                <w:sz w:val="22"/>
                <w:szCs w:val="20"/>
                <w:lang w:val="en"/>
              </w:rPr>
              <w:t>1202231 (Pharmaceutical Calculations and Compounding of Dosage Forms)</w:t>
            </w:r>
          </w:p>
        </w:tc>
      </w:tr>
      <w:tr w:rsidR="002B0123" w:rsidRPr="0003236B" w14:paraId="067D87C3" w14:textId="77777777" w:rsidTr="005D4384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6C577A01" w14:textId="77777777" w:rsidR="002B0123" w:rsidRPr="0003236B" w:rsidRDefault="002B0123" w:rsidP="002B012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72F07305" w14:textId="77777777" w:rsidR="002B0123" w:rsidRPr="0003236B" w:rsidRDefault="002B0123" w:rsidP="002B012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Program title</w:t>
            </w:r>
          </w:p>
        </w:tc>
        <w:tc>
          <w:tcPr>
            <w:tcW w:w="6138" w:type="dxa"/>
          </w:tcPr>
          <w:p w14:paraId="0D796DFF" w14:textId="48B050CE" w:rsidR="002B0123" w:rsidRPr="0003236B" w:rsidRDefault="002B0123" w:rsidP="002B0123">
            <w:pPr>
              <w:rPr>
                <w:rFonts w:ascii="Times New Roman" w:hAnsi="Times New Roman"/>
                <w:sz w:val="24"/>
              </w:rPr>
            </w:pPr>
            <w:r w:rsidRPr="00004B7F">
              <w:t>Pharmacy/PharmD</w:t>
            </w:r>
          </w:p>
        </w:tc>
      </w:tr>
      <w:tr w:rsidR="002B0123" w:rsidRPr="0003236B" w14:paraId="31A12D41" w14:textId="77777777" w:rsidTr="005D4384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18CDF931" w14:textId="77777777" w:rsidR="002B0123" w:rsidRPr="0003236B" w:rsidRDefault="002B0123" w:rsidP="002B012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30DD8CDE" w14:textId="77777777" w:rsidR="002B0123" w:rsidRPr="0003236B" w:rsidRDefault="002B0123" w:rsidP="002B012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Program code</w:t>
            </w:r>
          </w:p>
        </w:tc>
        <w:tc>
          <w:tcPr>
            <w:tcW w:w="6138" w:type="dxa"/>
          </w:tcPr>
          <w:p w14:paraId="3E71DFBD" w14:textId="77777777" w:rsidR="002B0123" w:rsidRPr="0003236B" w:rsidRDefault="002B0123" w:rsidP="002B0123">
            <w:pPr>
              <w:rPr>
                <w:rFonts w:ascii="Times New Roman" w:hAnsi="Times New Roman"/>
                <w:sz w:val="24"/>
              </w:rPr>
            </w:pPr>
          </w:p>
        </w:tc>
      </w:tr>
      <w:tr w:rsidR="002B0123" w:rsidRPr="0003236B" w14:paraId="682F5920" w14:textId="77777777" w:rsidTr="005D4384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0F51D70E" w14:textId="77777777" w:rsidR="002B0123" w:rsidRPr="0003236B" w:rsidRDefault="002B0123" w:rsidP="002B012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51B3EFA7" w14:textId="77777777" w:rsidR="002B0123" w:rsidRPr="0003236B" w:rsidRDefault="002B0123" w:rsidP="002B012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Awarding institution</w:t>
            </w:r>
            <w:r w:rsidRPr="0003236B" w:rsidDel="00627DD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6138" w:type="dxa"/>
          </w:tcPr>
          <w:p w14:paraId="7EFDC303" w14:textId="2F18CA40" w:rsidR="002B0123" w:rsidRPr="0003236B" w:rsidRDefault="002B0123" w:rsidP="002B0123">
            <w:pPr>
              <w:rPr>
                <w:rFonts w:ascii="Times New Roman" w:hAnsi="Times New Roman"/>
                <w:sz w:val="24"/>
              </w:rPr>
            </w:pPr>
            <w:r w:rsidRPr="00004B7F">
              <w:t>The University of Jordan</w:t>
            </w:r>
          </w:p>
        </w:tc>
      </w:tr>
      <w:tr w:rsidR="002B0123" w:rsidRPr="0003236B" w14:paraId="50670631" w14:textId="77777777" w:rsidTr="005D4384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7B7B1762" w14:textId="77777777" w:rsidR="002B0123" w:rsidRPr="0003236B" w:rsidRDefault="002B0123" w:rsidP="002B012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3C3D06FC" w14:textId="77777777" w:rsidR="002B0123" w:rsidRPr="0003236B" w:rsidRDefault="002B0123" w:rsidP="002B012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School</w:t>
            </w:r>
          </w:p>
        </w:tc>
        <w:tc>
          <w:tcPr>
            <w:tcW w:w="6138" w:type="dxa"/>
          </w:tcPr>
          <w:p w14:paraId="0C41B91B" w14:textId="7C61E306" w:rsidR="002B0123" w:rsidRPr="0003236B" w:rsidRDefault="002B0123" w:rsidP="002B0123">
            <w:pPr>
              <w:rPr>
                <w:rFonts w:ascii="Times New Roman" w:hAnsi="Times New Roman"/>
                <w:sz w:val="24"/>
              </w:rPr>
            </w:pPr>
            <w:r w:rsidRPr="00004B7F">
              <w:t>Pharmacy</w:t>
            </w:r>
          </w:p>
        </w:tc>
      </w:tr>
      <w:tr w:rsidR="002B0123" w:rsidRPr="0003236B" w14:paraId="66742E7C" w14:textId="77777777" w:rsidTr="005D4384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1B656749" w14:textId="77777777" w:rsidR="002B0123" w:rsidRPr="0003236B" w:rsidRDefault="002B0123" w:rsidP="002B012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1C381B10" w14:textId="77777777" w:rsidR="002B0123" w:rsidRPr="0003236B" w:rsidRDefault="002B0123" w:rsidP="002B012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Department</w:t>
            </w:r>
          </w:p>
        </w:tc>
        <w:tc>
          <w:tcPr>
            <w:tcW w:w="6138" w:type="dxa"/>
          </w:tcPr>
          <w:p w14:paraId="2F72E97D" w14:textId="524F6938" w:rsidR="002B0123" w:rsidRPr="0003236B" w:rsidRDefault="002B0123" w:rsidP="002B0123">
            <w:pPr>
              <w:rPr>
                <w:rFonts w:ascii="Times New Roman" w:hAnsi="Times New Roman"/>
                <w:sz w:val="24"/>
              </w:rPr>
            </w:pPr>
            <w:r w:rsidRPr="00004B7F">
              <w:t>Pharmaceutics and Pharmaceutical Technology</w:t>
            </w:r>
          </w:p>
        </w:tc>
      </w:tr>
      <w:tr w:rsidR="002B0123" w:rsidRPr="0003236B" w14:paraId="60038804" w14:textId="77777777" w:rsidTr="005D4384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14:paraId="12282F3B" w14:textId="77777777" w:rsidR="002B0123" w:rsidRPr="0003236B" w:rsidRDefault="002B0123" w:rsidP="002B012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2AA8984B" w14:textId="77777777" w:rsidR="002B0123" w:rsidRPr="0003236B" w:rsidRDefault="002B0123" w:rsidP="002B012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 xml:space="preserve">Level of course </w:t>
            </w:r>
          </w:p>
        </w:tc>
        <w:tc>
          <w:tcPr>
            <w:tcW w:w="6138" w:type="dxa"/>
          </w:tcPr>
          <w:p w14:paraId="20E72F05" w14:textId="4B8475EA" w:rsidR="002B0123" w:rsidRPr="0003236B" w:rsidRDefault="002B0123" w:rsidP="002B0123">
            <w:pPr>
              <w:rPr>
                <w:rFonts w:ascii="Times New Roman" w:hAnsi="Times New Roman"/>
                <w:sz w:val="24"/>
              </w:rPr>
            </w:pPr>
            <w:r w:rsidRPr="00004B7F">
              <w:t>Undergraduate</w:t>
            </w:r>
          </w:p>
        </w:tc>
      </w:tr>
      <w:tr w:rsidR="002B0123" w:rsidRPr="0003236B" w14:paraId="7D908F6A" w14:textId="77777777" w:rsidTr="005D4384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0285D9F3" w14:textId="77777777" w:rsidR="002B0123" w:rsidRPr="0003236B" w:rsidRDefault="002B0123" w:rsidP="002B012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  <w:tc>
          <w:tcPr>
            <w:tcW w:w="3556" w:type="dxa"/>
            <w:shd w:val="clear" w:color="auto" w:fill="auto"/>
          </w:tcPr>
          <w:p w14:paraId="6406E03E" w14:textId="77777777" w:rsidR="002B0123" w:rsidRPr="0003236B" w:rsidRDefault="002B0123" w:rsidP="002B012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Year of study and semester (s)</w:t>
            </w:r>
          </w:p>
        </w:tc>
        <w:tc>
          <w:tcPr>
            <w:tcW w:w="6138" w:type="dxa"/>
          </w:tcPr>
          <w:p w14:paraId="76D5A7BA" w14:textId="33AC736A" w:rsidR="002B0123" w:rsidRPr="0003236B" w:rsidRDefault="002B0123" w:rsidP="002B0123">
            <w:pPr>
              <w:rPr>
                <w:rFonts w:ascii="Times New Roman" w:hAnsi="Times New Roman"/>
                <w:sz w:val="24"/>
              </w:rPr>
            </w:pPr>
            <w:r>
              <w:t>5</w:t>
            </w:r>
            <w:r w:rsidRPr="00AC4AF1">
              <w:rPr>
                <w:vertAlign w:val="superscript"/>
              </w:rPr>
              <w:t>th</w:t>
            </w:r>
            <w:r>
              <w:t xml:space="preserve"> </w:t>
            </w:r>
            <w:r w:rsidRPr="00004B7F">
              <w:t>year</w:t>
            </w:r>
          </w:p>
        </w:tc>
      </w:tr>
      <w:tr w:rsidR="002B0123" w:rsidRPr="0003236B" w14:paraId="23722752" w14:textId="77777777" w:rsidTr="005D4384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2DDAD7A9" w14:textId="77777777" w:rsidR="002B0123" w:rsidRPr="0003236B" w:rsidRDefault="002B0123" w:rsidP="002B012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3F903580" w14:textId="77777777" w:rsidR="002B0123" w:rsidRPr="0003236B" w:rsidRDefault="002B0123" w:rsidP="002B012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Final Qualification</w:t>
            </w:r>
          </w:p>
        </w:tc>
        <w:tc>
          <w:tcPr>
            <w:tcW w:w="6138" w:type="dxa"/>
          </w:tcPr>
          <w:p w14:paraId="1A6157CE" w14:textId="79D48870" w:rsidR="002B0123" w:rsidRPr="0003236B" w:rsidRDefault="002B0123" w:rsidP="002B0123">
            <w:pPr>
              <w:rPr>
                <w:rFonts w:ascii="Times New Roman" w:hAnsi="Times New Roman"/>
                <w:sz w:val="24"/>
              </w:rPr>
            </w:pPr>
            <w:r w:rsidRPr="00004B7F">
              <w:t>Pharmacy/PharmD</w:t>
            </w:r>
          </w:p>
        </w:tc>
      </w:tr>
      <w:tr w:rsidR="002B0123" w:rsidRPr="0003236B" w14:paraId="40860F5D" w14:textId="77777777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6D5B3214" w14:textId="77777777" w:rsidR="002B0123" w:rsidRPr="0003236B" w:rsidRDefault="002B0123" w:rsidP="002B012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13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5E9D196F" w14:textId="77777777" w:rsidR="002B0123" w:rsidRPr="0003236B" w:rsidRDefault="002B0123" w:rsidP="002B012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Other department (s) involved in teaching the course</w:t>
            </w:r>
          </w:p>
        </w:tc>
        <w:tc>
          <w:tcPr>
            <w:tcW w:w="6138" w:type="dxa"/>
            <w:shd w:val="clear" w:color="auto" w:fill="auto"/>
          </w:tcPr>
          <w:p w14:paraId="4BE58E04" w14:textId="77777777" w:rsidR="002B0123" w:rsidRPr="0003236B" w:rsidDel="000E10C1" w:rsidRDefault="002B0123" w:rsidP="002B0123">
            <w:pPr>
              <w:rPr>
                <w:rFonts w:ascii="Times New Roman" w:hAnsi="Times New Roman"/>
                <w:sz w:val="24"/>
              </w:rPr>
            </w:pPr>
          </w:p>
        </w:tc>
      </w:tr>
      <w:tr w:rsidR="002B0123" w:rsidRPr="0003236B" w14:paraId="2B48F68F" w14:textId="77777777" w:rsidTr="003E75D7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14:paraId="72082971" w14:textId="77777777" w:rsidR="002B0123" w:rsidRPr="0003236B" w:rsidRDefault="002B0123" w:rsidP="002B012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14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3E2AB8E8" w14:textId="77777777" w:rsidR="002B0123" w:rsidRPr="0003236B" w:rsidRDefault="002B0123" w:rsidP="002B012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Language of Instruction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080462A5" w14:textId="6DFBAE15" w:rsidR="002B0123" w:rsidRPr="0003236B" w:rsidRDefault="002B0123" w:rsidP="002B01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English</w:t>
            </w:r>
          </w:p>
        </w:tc>
      </w:tr>
      <w:tr w:rsidR="002B0123" w:rsidRPr="0003236B" w14:paraId="48B59977" w14:textId="77777777" w:rsidTr="003E75D7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14:paraId="3CC86298" w14:textId="59239D29" w:rsidR="002B0123" w:rsidRPr="0003236B" w:rsidRDefault="002B0123" w:rsidP="002B012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15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6E7B42C6" w14:textId="3C2F39D9" w:rsidR="002B0123" w:rsidRPr="0003236B" w:rsidRDefault="002B0123" w:rsidP="002B012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Teaching methodology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09BD92CE" w14:textId="00DA14DE" w:rsidR="002B0123" w:rsidRPr="0003236B" w:rsidRDefault="00ED760A" w:rsidP="002B0123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9943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12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B0123" w:rsidRPr="0003236B">
              <w:rPr>
                <w:rFonts w:ascii="Times New Roman" w:hAnsi="Times New Roman"/>
                <w:sz w:val="24"/>
              </w:rPr>
              <w:t xml:space="preserve">Blended          </w:t>
            </w:r>
            <w:sdt>
              <w:sdtPr>
                <w:rPr>
                  <w:rFonts w:ascii="Times New Roman" w:hAnsi="Times New Roman"/>
                  <w:sz w:val="24"/>
                </w:rPr>
                <w:id w:val="-20104314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123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2B0123" w:rsidRPr="0003236B">
              <w:rPr>
                <w:rFonts w:ascii="Times New Roman" w:hAnsi="Times New Roman"/>
                <w:sz w:val="24"/>
              </w:rPr>
              <w:t>Online</w:t>
            </w:r>
          </w:p>
        </w:tc>
      </w:tr>
      <w:tr w:rsidR="002B0123" w:rsidRPr="0003236B" w14:paraId="44A003DC" w14:textId="77777777" w:rsidTr="003E75D7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14:paraId="79CD3FA5" w14:textId="2D240EA9" w:rsidR="002B0123" w:rsidRPr="0003236B" w:rsidRDefault="002B0123" w:rsidP="002B012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16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520F9FD7" w14:textId="1F735107" w:rsidR="002B0123" w:rsidRPr="0003236B" w:rsidRDefault="002B0123" w:rsidP="002B012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Electronic platform(s)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34504A47" w14:textId="09B0639B" w:rsidR="002B0123" w:rsidRDefault="00ED760A" w:rsidP="002B0123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315393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123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2B0123" w:rsidRPr="0003236B">
              <w:rPr>
                <w:rFonts w:ascii="Times New Roman" w:hAnsi="Times New Roman"/>
                <w:sz w:val="24"/>
              </w:rPr>
              <w:t xml:space="preserve">Moodle     </w:t>
            </w:r>
            <w:sdt>
              <w:sdtPr>
                <w:rPr>
                  <w:rFonts w:ascii="Times New Roman" w:hAnsi="Times New Roman"/>
                  <w:sz w:val="24"/>
                </w:rPr>
                <w:id w:val="-4044535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123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2B0123" w:rsidRPr="0003236B">
              <w:rPr>
                <w:rFonts w:ascii="Times New Roman" w:hAnsi="Times New Roman"/>
                <w:sz w:val="24"/>
              </w:rPr>
              <w:t xml:space="preserve">Microsoft Teams  </w:t>
            </w:r>
            <w:sdt>
              <w:sdtPr>
                <w:rPr>
                  <w:rFonts w:ascii="Times New Roman" w:hAnsi="Times New Roman"/>
                  <w:sz w:val="24"/>
                </w:rPr>
                <w:id w:val="103200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123" w:rsidRPr="0003236B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2B0123">
              <w:rPr>
                <w:rFonts w:ascii="Times New Roman" w:hAnsi="Times New Roman"/>
                <w:sz w:val="24"/>
              </w:rPr>
              <w:t>Skype</w:t>
            </w:r>
            <w:r w:rsidR="002B0123" w:rsidRPr="0003236B">
              <w:rPr>
                <w:rFonts w:ascii="Times New Roman" w:hAnsi="Times New Roman"/>
                <w:sz w:val="24"/>
              </w:rPr>
              <w:t xml:space="preserve">     </w:t>
            </w:r>
            <w:sdt>
              <w:sdtPr>
                <w:rPr>
                  <w:rFonts w:ascii="Times New Roman" w:hAnsi="Times New Roman"/>
                  <w:sz w:val="24"/>
                </w:rPr>
                <w:id w:val="-6417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123" w:rsidRPr="0003236B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2B0123">
              <w:rPr>
                <w:rFonts w:ascii="Times New Roman" w:hAnsi="Times New Roman"/>
                <w:sz w:val="24"/>
              </w:rPr>
              <w:t>Zoom</w:t>
            </w:r>
            <w:r w:rsidR="002B0123" w:rsidRPr="0003236B">
              <w:rPr>
                <w:rFonts w:ascii="Times New Roman" w:hAnsi="Times New Roman"/>
                <w:sz w:val="24"/>
              </w:rPr>
              <w:t xml:space="preserve">     </w:t>
            </w:r>
          </w:p>
          <w:p w14:paraId="3C73E188" w14:textId="25CAE883" w:rsidR="002B0123" w:rsidRPr="0003236B" w:rsidRDefault="00ED760A" w:rsidP="002B0123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3079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12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B0123" w:rsidRPr="0003236B">
              <w:rPr>
                <w:rFonts w:ascii="Times New Roman" w:hAnsi="Times New Roman"/>
                <w:sz w:val="24"/>
              </w:rPr>
              <w:t>Other</w:t>
            </w:r>
            <w:r w:rsidR="002B0123">
              <w:rPr>
                <w:rFonts w:ascii="Times New Roman" w:hAnsi="Times New Roman"/>
                <w:sz w:val="24"/>
              </w:rPr>
              <w:t>s</w:t>
            </w:r>
            <w:r w:rsidR="002B0123" w:rsidRPr="0003236B">
              <w:rPr>
                <w:rFonts w:ascii="Times New Roman" w:hAnsi="Times New Roman"/>
                <w:sz w:val="24"/>
              </w:rPr>
              <w:t>…………</w:t>
            </w:r>
          </w:p>
        </w:tc>
      </w:tr>
      <w:tr w:rsidR="002B0123" w:rsidRPr="0003236B" w14:paraId="3072201B" w14:textId="77777777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14:paraId="2927A2A5" w14:textId="22A3795A" w:rsidR="002B0123" w:rsidRPr="0003236B" w:rsidRDefault="002B0123" w:rsidP="002B012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17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70974D7C" w14:textId="77777777" w:rsidR="002B0123" w:rsidRPr="0003236B" w:rsidRDefault="002B0123" w:rsidP="002B012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Date of production/revision</w:t>
            </w:r>
          </w:p>
        </w:tc>
        <w:tc>
          <w:tcPr>
            <w:tcW w:w="6138" w:type="dxa"/>
            <w:shd w:val="clear" w:color="auto" w:fill="auto"/>
          </w:tcPr>
          <w:p w14:paraId="77847B11" w14:textId="309E0786" w:rsidR="002B0123" w:rsidRPr="0003236B" w:rsidRDefault="002B0123" w:rsidP="002B01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10/10/2020</w:t>
            </w:r>
          </w:p>
        </w:tc>
      </w:tr>
    </w:tbl>
    <w:p w14:paraId="25467910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1B9F18B5" w14:textId="4579F47B" w:rsidR="004D364A" w:rsidRPr="0003236B" w:rsidRDefault="0041420B" w:rsidP="0041420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18</w:t>
      </w:r>
      <w:r w:rsidR="004D364A" w:rsidRPr="0003236B">
        <w:rPr>
          <w:rFonts w:ascii="Times New Roman" w:hAnsi="Times New Roman"/>
          <w:b/>
          <w:bCs/>
          <w:sz w:val="24"/>
        </w:rPr>
        <w:t xml:space="preserve"> Course Coordinator: </w:t>
      </w:r>
    </w:p>
    <w:p w14:paraId="41838C94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100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0"/>
      </w:tblGrid>
      <w:tr w:rsidR="004D364A" w:rsidRPr="0003236B" w14:paraId="40F44CD5" w14:textId="77777777" w:rsidTr="00472BA9">
        <w:trPr>
          <w:trHeight w:val="1043"/>
        </w:trPr>
        <w:tc>
          <w:tcPr>
            <w:tcW w:w="10000" w:type="dxa"/>
          </w:tcPr>
          <w:p w14:paraId="43E3FE9E" w14:textId="54C3D220"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Name:</w:t>
            </w:r>
            <w:r w:rsidR="002B0123">
              <w:rPr>
                <w:rFonts w:ascii="Times New Roman" w:hAnsi="Times New Roman"/>
                <w:sz w:val="24"/>
              </w:rPr>
              <w:t xml:space="preserve"> Samer Abulateefeh</w:t>
            </w:r>
          </w:p>
          <w:p w14:paraId="047F37C9" w14:textId="54B200C7"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  <w:r w:rsidR="002B0123">
              <w:rPr>
                <w:rFonts w:ascii="Times New Roman" w:hAnsi="Times New Roman"/>
                <w:sz w:val="24"/>
              </w:rPr>
              <w:t xml:space="preserve"> 230</w:t>
            </w:r>
          </w:p>
          <w:p w14:paraId="5025EC09" w14:textId="6379C9AD"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Phone number:</w:t>
            </w:r>
            <w:r w:rsidR="002B0123">
              <w:rPr>
                <w:rFonts w:ascii="Times New Roman" w:hAnsi="Times New Roman"/>
                <w:sz w:val="24"/>
              </w:rPr>
              <w:t xml:space="preserve"> </w:t>
            </w:r>
            <w:r w:rsidR="00AB6836">
              <w:rPr>
                <w:rFonts w:ascii="Times New Roman" w:hAnsi="Times New Roman"/>
                <w:sz w:val="24"/>
              </w:rPr>
              <w:t xml:space="preserve">06 </w:t>
            </w:r>
            <w:r w:rsidR="00AB6836" w:rsidRPr="00AB6836">
              <w:rPr>
                <w:rFonts w:ascii="Times New Roman" w:hAnsi="Times New Roman"/>
                <w:sz w:val="24"/>
              </w:rPr>
              <w:t>5355000, Ext. 23367.</w:t>
            </w:r>
          </w:p>
          <w:p w14:paraId="75BF477E" w14:textId="52411516" w:rsidR="003E75D7" w:rsidRDefault="003E75D7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Email:</w:t>
            </w:r>
            <w:r w:rsidR="002B0123">
              <w:rPr>
                <w:rFonts w:ascii="Times New Roman" w:hAnsi="Times New Roman"/>
                <w:sz w:val="24"/>
              </w:rPr>
              <w:t xml:space="preserve"> </w:t>
            </w:r>
            <w:hyperlink r:id="rId12" w:history="1">
              <w:r w:rsidR="002B0123" w:rsidRPr="002263AC">
                <w:rPr>
                  <w:rStyle w:val="Hyperlink"/>
                  <w:rFonts w:ascii="Times New Roman" w:hAnsi="Times New Roman" w:cs="Times New Roman"/>
                  <w:sz w:val="24"/>
                </w:rPr>
                <w:t>s.abulateefeh@ju.edu.jo</w:t>
              </w:r>
            </w:hyperlink>
          </w:p>
          <w:p w14:paraId="0DEFBB62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73463FD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2FECCE3B" w14:textId="3E7E3EF2" w:rsidR="004D364A" w:rsidRPr="0003236B" w:rsidRDefault="0041420B" w:rsidP="0041420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19</w:t>
      </w:r>
      <w:r w:rsidR="004D364A" w:rsidRPr="0003236B">
        <w:rPr>
          <w:rFonts w:ascii="Times New Roman" w:hAnsi="Times New Roman"/>
          <w:b/>
          <w:bCs/>
          <w:sz w:val="24"/>
        </w:rPr>
        <w:t xml:space="preserve"> Other instructors: </w:t>
      </w:r>
    </w:p>
    <w:p w14:paraId="4615158B" w14:textId="77777777" w:rsidR="002B0123" w:rsidRPr="0003236B" w:rsidRDefault="002B0123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4D364A" w:rsidRPr="0003236B" w14:paraId="73EDB16C" w14:textId="77777777" w:rsidTr="002B0123">
        <w:trPr>
          <w:trHeight w:val="1061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474C" w14:textId="7B83ACA1" w:rsidR="003E75D7" w:rsidRPr="0003236B" w:rsidRDefault="003E75D7" w:rsidP="003E75D7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Name:</w:t>
            </w:r>
            <w:r w:rsidR="002B0123">
              <w:rPr>
                <w:rFonts w:ascii="Times New Roman" w:hAnsi="Times New Roman"/>
                <w:sz w:val="24"/>
              </w:rPr>
              <w:t xml:space="preserve"> Bassam </w:t>
            </w:r>
            <w:proofErr w:type="spellStart"/>
            <w:r w:rsidR="002B0123">
              <w:rPr>
                <w:rFonts w:ascii="Times New Roman" w:hAnsi="Times New Roman"/>
                <w:sz w:val="24"/>
              </w:rPr>
              <w:t>Amro</w:t>
            </w:r>
            <w:proofErr w:type="spellEnd"/>
          </w:p>
          <w:p w14:paraId="4C3DDC17" w14:textId="77777777" w:rsidR="003E75D7" w:rsidRPr="0003236B" w:rsidRDefault="003E75D7" w:rsidP="003E75D7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</w:p>
          <w:p w14:paraId="7C314202" w14:textId="77777777" w:rsidR="003E75D7" w:rsidRPr="0003236B" w:rsidRDefault="003E75D7" w:rsidP="003E75D7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Phone number:</w:t>
            </w:r>
          </w:p>
          <w:p w14:paraId="08BE36E6" w14:textId="4F7A4EBC" w:rsidR="003E75D7" w:rsidRDefault="003E75D7" w:rsidP="003E75D7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Email:</w:t>
            </w:r>
            <w:r w:rsidR="00AB6836">
              <w:rPr>
                <w:rFonts w:ascii="Times New Roman" w:hAnsi="Times New Roman"/>
                <w:sz w:val="24"/>
              </w:rPr>
              <w:t xml:space="preserve"> </w:t>
            </w:r>
            <w:hyperlink r:id="rId13" w:history="1">
              <w:r w:rsidR="00AB6836" w:rsidRPr="002263AC">
                <w:rPr>
                  <w:rStyle w:val="Hyperlink"/>
                  <w:rFonts w:ascii="Times New Roman" w:hAnsi="Times New Roman" w:cs="Times New Roman"/>
                  <w:sz w:val="24"/>
                </w:rPr>
                <w:t>amrob@ju.edu.jo</w:t>
              </w:r>
            </w:hyperlink>
          </w:p>
          <w:p w14:paraId="2CFFFF30" w14:textId="5692CE96" w:rsidR="003E75D7" w:rsidRPr="0003236B" w:rsidRDefault="003E75D7" w:rsidP="002B0123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00BC718A" w14:textId="15A99292" w:rsidR="004D364A" w:rsidRDefault="004D364A" w:rsidP="00DE602A">
      <w:pPr>
        <w:rPr>
          <w:rFonts w:ascii="Times New Roman" w:hAnsi="Times New Roman"/>
          <w:sz w:val="24"/>
        </w:rPr>
      </w:pPr>
    </w:p>
    <w:p w14:paraId="2568A749" w14:textId="3AE6507F" w:rsidR="002B0123" w:rsidRDefault="002B0123" w:rsidP="00DE602A">
      <w:pPr>
        <w:rPr>
          <w:rFonts w:ascii="Times New Roman" w:hAnsi="Times New Roman"/>
          <w:sz w:val="24"/>
        </w:rPr>
      </w:pPr>
    </w:p>
    <w:p w14:paraId="30AADBB9" w14:textId="26E90C17" w:rsidR="002B0123" w:rsidRDefault="002B0123" w:rsidP="00DE602A">
      <w:pPr>
        <w:rPr>
          <w:rFonts w:ascii="Times New Roman" w:hAnsi="Times New Roman"/>
          <w:sz w:val="24"/>
        </w:rPr>
      </w:pPr>
    </w:p>
    <w:p w14:paraId="55819623" w14:textId="77777777" w:rsidR="001A39BC" w:rsidRDefault="001A39BC" w:rsidP="00DE602A">
      <w:pPr>
        <w:rPr>
          <w:rFonts w:ascii="Times New Roman" w:hAnsi="Times New Roman"/>
          <w:sz w:val="24"/>
        </w:rPr>
      </w:pPr>
    </w:p>
    <w:p w14:paraId="3C8742A3" w14:textId="77777777" w:rsidR="002B0123" w:rsidRPr="0003236B" w:rsidRDefault="002B0123" w:rsidP="00DE602A">
      <w:pPr>
        <w:rPr>
          <w:rFonts w:ascii="Times New Roman" w:hAnsi="Times New Roman"/>
          <w:sz w:val="24"/>
        </w:rPr>
      </w:pPr>
    </w:p>
    <w:p w14:paraId="585C6936" w14:textId="7E587A47" w:rsidR="00DE602A" w:rsidRPr="0003236B" w:rsidRDefault="00A379F8" w:rsidP="0041420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lastRenderedPageBreak/>
        <w:t>20</w:t>
      </w:r>
      <w:r w:rsidR="004D364A" w:rsidRPr="0003236B">
        <w:rPr>
          <w:rFonts w:ascii="Times New Roman" w:hAnsi="Times New Roman"/>
          <w:b/>
          <w:bCs/>
          <w:sz w:val="24"/>
        </w:rPr>
        <w:t xml:space="preserve"> Course Description</w:t>
      </w:r>
      <w:r w:rsidR="00DE602A" w:rsidRPr="0003236B">
        <w:rPr>
          <w:rFonts w:ascii="Times New Roman" w:hAnsi="Times New Roman"/>
          <w:b/>
          <w:bCs/>
          <w:sz w:val="24"/>
        </w:rPr>
        <w:t>:</w:t>
      </w:r>
    </w:p>
    <w:p w14:paraId="6C3D31A7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DE602A" w:rsidRPr="0003236B" w14:paraId="101A5A85" w14:textId="77777777" w:rsidTr="001A39BC">
        <w:trPr>
          <w:trHeight w:val="1043"/>
        </w:trPr>
        <w:tc>
          <w:tcPr>
            <w:tcW w:w="9990" w:type="dxa"/>
          </w:tcPr>
          <w:p w14:paraId="58D2D67B" w14:textId="4C132CB0" w:rsidR="001A39BC" w:rsidRPr="00CE0C60" w:rsidRDefault="001A39BC" w:rsidP="001A39BC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shd w:val="clear" w:color="auto" w:fill="FFFFFF"/>
              </w:rPr>
              <w:t>This course c</w:t>
            </w:r>
            <w:r w:rsidRPr="00515839">
              <w:rPr>
                <w:rFonts w:ascii="Cambria" w:hAnsi="Cambria"/>
                <w:sz w:val="22"/>
                <w:szCs w:val="22"/>
                <w:shd w:val="clear" w:color="auto" w:fill="FFFFFF"/>
              </w:rPr>
              <w:t>overs the basics of cosmetic preparations, contents and their actions. (</w:t>
            </w:r>
            <w:proofErr w:type="gramStart"/>
            <w:r w:rsidRPr="00515839">
              <w:rPr>
                <w:rFonts w:ascii="Cambria" w:hAnsi="Cambria"/>
                <w:sz w:val="22"/>
                <w:szCs w:val="22"/>
                <w:shd w:val="clear" w:color="auto" w:fill="FFFFFF"/>
              </w:rPr>
              <w:t>e.g</w:t>
            </w:r>
            <w:proofErr w:type="gramEnd"/>
            <w:r w:rsidRPr="00515839">
              <w:rPr>
                <w:rFonts w:ascii="Cambria" w:hAnsi="Cambria"/>
                <w:sz w:val="22"/>
                <w:szCs w:val="22"/>
                <w:shd w:val="clear" w:color="auto" w:fill="FFFFFF"/>
              </w:rPr>
              <w:t>. skin, hair and nail preparations).</w:t>
            </w:r>
          </w:p>
          <w:p w14:paraId="553A8269" w14:textId="77777777" w:rsidR="00DE602A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</w:p>
          <w:p w14:paraId="4E96F3F8" w14:textId="77777777" w:rsidR="00DE602A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E0F6998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054334CF" w14:textId="109A5352" w:rsidR="00DE602A" w:rsidRPr="0003236B" w:rsidRDefault="00A379F8" w:rsidP="0041420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21</w:t>
      </w:r>
      <w:r w:rsidR="00DE602A" w:rsidRPr="0003236B">
        <w:rPr>
          <w:rFonts w:ascii="Times New Roman" w:hAnsi="Times New Roman"/>
          <w:b/>
          <w:bCs/>
          <w:sz w:val="24"/>
        </w:rPr>
        <w:t xml:space="preserve"> Course aims and outcomes: </w:t>
      </w:r>
    </w:p>
    <w:p w14:paraId="7E4DA9DC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DE602A" w:rsidRPr="0003236B" w14:paraId="7888CA54" w14:textId="77777777" w:rsidTr="003E75D7">
        <w:trPr>
          <w:cantSplit/>
          <w:trHeight w:val="10223"/>
        </w:trPr>
        <w:tc>
          <w:tcPr>
            <w:tcW w:w="10008" w:type="dxa"/>
            <w:tcBorders>
              <w:bottom w:val="single" w:sz="4" w:space="0" w:color="auto"/>
            </w:tcBorders>
          </w:tcPr>
          <w:p w14:paraId="047A53C3" w14:textId="3435224C" w:rsidR="00DE602A" w:rsidRPr="00A175CF" w:rsidRDefault="00DE602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A175CF">
              <w:rPr>
                <w:rFonts w:ascii="Times New Roman" w:hAnsi="Times New Roman"/>
                <w:b/>
                <w:bCs/>
                <w:sz w:val="24"/>
              </w:rPr>
              <w:t>A- Aims:</w:t>
            </w:r>
          </w:p>
          <w:p w14:paraId="3E452125" w14:textId="77777777" w:rsidR="00A175CF" w:rsidRPr="00A175CF" w:rsidRDefault="00A175CF" w:rsidP="00A175CF">
            <w:pPr>
              <w:rPr>
                <w:rFonts w:ascii="Times New Roman" w:hAnsi="Times New Roman"/>
                <w:sz w:val="24"/>
              </w:rPr>
            </w:pPr>
            <w:r w:rsidRPr="00A175CF">
              <w:rPr>
                <w:rFonts w:ascii="Times New Roman" w:hAnsi="Times New Roman"/>
                <w:sz w:val="24"/>
              </w:rPr>
              <w:t>1. Provide students with an understanding of the morphology and chemical structure of skin, hair, nail and teeth systems.</w:t>
            </w:r>
          </w:p>
          <w:p w14:paraId="7D1551F1" w14:textId="77777777" w:rsidR="00A175CF" w:rsidRPr="00A175CF" w:rsidRDefault="00A175CF" w:rsidP="00A175CF">
            <w:pPr>
              <w:rPr>
                <w:rFonts w:ascii="Times New Roman" w:hAnsi="Times New Roman"/>
                <w:sz w:val="24"/>
              </w:rPr>
            </w:pPr>
            <w:r w:rsidRPr="00A175CF">
              <w:rPr>
                <w:rFonts w:ascii="Times New Roman" w:hAnsi="Times New Roman"/>
                <w:sz w:val="24"/>
              </w:rPr>
              <w:t>2. Provide students with the ability to utilize this understanding in the design of active cosmetic dosage forms.</w:t>
            </w:r>
          </w:p>
          <w:p w14:paraId="35F59206" w14:textId="77777777" w:rsidR="00A175CF" w:rsidRPr="00A175CF" w:rsidRDefault="00A175CF" w:rsidP="00A175CF">
            <w:pPr>
              <w:rPr>
                <w:rFonts w:ascii="Times New Roman" w:hAnsi="Times New Roman"/>
                <w:sz w:val="24"/>
              </w:rPr>
            </w:pPr>
            <w:r w:rsidRPr="00A175CF">
              <w:rPr>
                <w:rFonts w:ascii="Times New Roman" w:hAnsi="Times New Roman"/>
                <w:sz w:val="24"/>
              </w:rPr>
              <w:t>3. Provide the students with the ability to analyze the relationship between the physicochemical properties of cosmetic ingredients and biological activity of cosmetic products.</w:t>
            </w:r>
          </w:p>
          <w:p w14:paraId="28EFB33E" w14:textId="77777777" w:rsidR="00A175CF" w:rsidRPr="00A175CF" w:rsidRDefault="00A175CF" w:rsidP="00A175CF">
            <w:pPr>
              <w:rPr>
                <w:rFonts w:ascii="Times New Roman" w:hAnsi="Times New Roman"/>
                <w:sz w:val="24"/>
              </w:rPr>
            </w:pPr>
            <w:r w:rsidRPr="00A175CF">
              <w:rPr>
                <w:rFonts w:ascii="Times New Roman" w:hAnsi="Times New Roman"/>
                <w:sz w:val="24"/>
              </w:rPr>
              <w:t>4. Provide the students with all categories of raw materials used in cosmetic formulations.</w:t>
            </w:r>
          </w:p>
          <w:p w14:paraId="0EBC1ACF" w14:textId="77777777" w:rsidR="00A175CF" w:rsidRPr="00A175CF" w:rsidRDefault="00A175CF" w:rsidP="00A175CF">
            <w:pPr>
              <w:rPr>
                <w:rFonts w:ascii="Times New Roman" w:hAnsi="Times New Roman"/>
                <w:sz w:val="24"/>
              </w:rPr>
            </w:pPr>
            <w:r w:rsidRPr="00A175CF">
              <w:rPr>
                <w:rFonts w:ascii="Times New Roman" w:hAnsi="Times New Roman"/>
                <w:sz w:val="24"/>
              </w:rPr>
              <w:t>5. Be able to conduct pre-formulation studies.</w:t>
            </w:r>
          </w:p>
          <w:p w14:paraId="63EC169C" w14:textId="615D1D09" w:rsidR="00DE602A" w:rsidRPr="0003236B" w:rsidRDefault="00A175CF" w:rsidP="00A175CF">
            <w:pPr>
              <w:rPr>
                <w:rFonts w:ascii="Times New Roman" w:hAnsi="Times New Roman"/>
                <w:sz w:val="24"/>
              </w:rPr>
            </w:pPr>
            <w:r w:rsidRPr="00A175CF">
              <w:rPr>
                <w:rFonts w:ascii="Times New Roman" w:hAnsi="Times New Roman"/>
                <w:sz w:val="24"/>
              </w:rPr>
              <w:t>6. Be able to choose the suitable preservative combination to suit different types of formulas.</w:t>
            </w:r>
          </w:p>
          <w:p w14:paraId="732C5668" w14:textId="77777777" w:rsidR="00DE602A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</w:p>
          <w:p w14:paraId="5529D08A" w14:textId="77777777" w:rsidR="003E75D7" w:rsidRPr="00A175CF" w:rsidRDefault="00DE602A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A175CF">
              <w:rPr>
                <w:rFonts w:ascii="Times New Roman" w:hAnsi="Times New Roman"/>
                <w:b/>
                <w:bCs/>
                <w:sz w:val="24"/>
              </w:rPr>
              <w:t xml:space="preserve">B- Intended Learning Outcomes (ILOs): </w:t>
            </w:r>
          </w:p>
          <w:p w14:paraId="7E1D8EEE" w14:textId="763FDBE2" w:rsidR="00DE602A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Upon successful completion of this course</w:t>
            </w:r>
            <w:r w:rsidR="003E75D7" w:rsidRPr="0003236B">
              <w:rPr>
                <w:rFonts w:ascii="Times New Roman" w:hAnsi="Times New Roman"/>
                <w:sz w:val="24"/>
              </w:rPr>
              <w:t>,</w:t>
            </w:r>
            <w:r w:rsidRPr="0003236B">
              <w:rPr>
                <w:rFonts w:ascii="Times New Roman" w:hAnsi="Times New Roman"/>
                <w:sz w:val="24"/>
              </w:rPr>
              <w:t xml:space="preserve"> students will be able to</w:t>
            </w:r>
            <w:r w:rsidR="003E75D7" w:rsidRPr="0003236B">
              <w:rPr>
                <w:rFonts w:ascii="Times New Roman" w:hAnsi="Times New Roman"/>
                <w:sz w:val="24"/>
              </w:rPr>
              <w:t>:</w:t>
            </w:r>
          </w:p>
          <w:p w14:paraId="6F906853" w14:textId="11FF2853"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</w:p>
          <w:p w14:paraId="1E509FAF" w14:textId="1D7FB870" w:rsidR="00A175CF" w:rsidRPr="00A175CF" w:rsidRDefault="00A175CF" w:rsidP="00A175C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A175CF">
              <w:rPr>
                <w:rFonts w:ascii="Times New Roman" w:hAnsi="Times New Roman"/>
                <w:b/>
                <w:bCs/>
                <w:sz w:val="24"/>
              </w:rPr>
              <w:t>• Develop, integrate, and apply knowledge from the foundational sciences (Learner).</w:t>
            </w:r>
          </w:p>
          <w:p w14:paraId="160AB2C0" w14:textId="6567928A" w:rsidR="00A175CF" w:rsidRPr="00A175CF" w:rsidRDefault="00A175CF" w:rsidP="00A175CF">
            <w:pPr>
              <w:rPr>
                <w:rFonts w:ascii="Times New Roman" w:hAnsi="Times New Roman"/>
                <w:sz w:val="24"/>
              </w:rPr>
            </w:pPr>
            <w:r w:rsidRPr="00A175CF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175CF">
              <w:rPr>
                <w:rFonts w:ascii="Times New Roman" w:hAnsi="Times New Roman"/>
                <w:sz w:val="24"/>
              </w:rPr>
              <w:t>Define the detailed structures of skin, hair, nail and dental systems; their chemistry and functions.</w:t>
            </w:r>
          </w:p>
          <w:p w14:paraId="33782FBD" w14:textId="52A02991" w:rsidR="00A175CF" w:rsidRPr="00A175CF" w:rsidRDefault="00A175CF" w:rsidP="00A175CF">
            <w:pPr>
              <w:rPr>
                <w:rFonts w:ascii="Times New Roman" w:hAnsi="Times New Roman"/>
                <w:sz w:val="24"/>
              </w:rPr>
            </w:pPr>
            <w:r w:rsidRPr="00A175CF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175CF">
              <w:rPr>
                <w:rFonts w:ascii="Times New Roman" w:hAnsi="Times New Roman"/>
                <w:sz w:val="24"/>
              </w:rPr>
              <w:t>Demonstrate various types of active and inactive ingredients used in cosmetic products formulations.</w:t>
            </w:r>
          </w:p>
          <w:p w14:paraId="24CC4426" w14:textId="762390FE" w:rsidR="00A175CF" w:rsidRPr="00A175CF" w:rsidRDefault="00A175CF" w:rsidP="00A175CF">
            <w:pPr>
              <w:rPr>
                <w:rFonts w:ascii="Times New Roman" w:hAnsi="Times New Roman"/>
                <w:sz w:val="24"/>
              </w:rPr>
            </w:pPr>
            <w:r w:rsidRPr="00A175CF"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175CF">
              <w:rPr>
                <w:rFonts w:ascii="Times New Roman" w:hAnsi="Times New Roman"/>
                <w:sz w:val="24"/>
              </w:rPr>
              <w:t>Demonstrate various types of natural ingredients used in cosmetic products formulations.</w:t>
            </w:r>
          </w:p>
          <w:p w14:paraId="4B5F1B27" w14:textId="040B9CDD" w:rsidR="00A175CF" w:rsidRPr="00A175CF" w:rsidRDefault="00A175CF" w:rsidP="00A175CF">
            <w:pPr>
              <w:rPr>
                <w:rFonts w:ascii="Times New Roman" w:hAnsi="Times New Roman"/>
                <w:sz w:val="24"/>
              </w:rPr>
            </w:pPr>
            <w:r w:rsidRPr="00A175CF"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175CF">
              <w:rPr>
                <w:rFonts w:ascii="Times New Roman" w:hAnsi="Times New Roman"/>
                <w:sz w:val="24"/>
              </w:rPr>
              <w:t>Identify the function of each ingredient found in a cosmetic product.</w:t>
            </w:r>
          </w:p>
          <w:p w14:paraId="1AA18D99" w14:textId="68DCAD81" w:rsidR="00A175CF" w:rsidRPr="00A175CF" w:rsidRDefault="00A175CF" w:rsidP="00A175CF">
            <w:pPr>
              <w:rPr>
                <w:rFonts w:ascii="Times New Roman" w:hAnsi="Times New Roman"/>
                <w:sz w:val="24"/>
              </w:rPr>
            </w:pPr>
            <w:r w:rsidRPr="00A175CF"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175CF">
              <w:rPr>
                <w:rFonts w:ascii="Times New Roman" w:hAnsi="Times New Roman"/>
                <w:sz w:val="24"/>
              </w:rPr>
              <w:t>Evaluate the composition and dosage forms of various cosmetic products.</w:t>
            </w:r>
          </w:p>
          <w:p w14:paraId="42C1E5AC" w14:textId="13FF0FA8" w:rsidR="00A175CF" w:rsidRPr="00A175CF" w:rsidRDefault="00A175CF" w:rsidP="00A175CF">
            <w:pPr>
              <w:rPr>
                <w:rFonts w:ascii="Times New Roman" w:hAnsi="Times New Roman"/>
                <w:sz w:val="24"/>
              </w:rPr>
            </w:pPr>
            <w:r w:rsidRPr="00A175CF">
              <w:rPr>
                <w:rFonts w:ascii="Times New Roman" w:hAnsi="Times New Roman"/>
                <w:sz w:val="24"/>
              </w:rPr>
              <w:t>6.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175CF">
              <w:rPr>
                <w:rFonts w:ascii="Times New Roman" w:hAnsi="Times New Roman"/>
                <w:sz w:val="24"/>
              </w:rPr>
              <w:t>Design formulations for cosmetic and cosmeceutical products.</w:t>
            </w:r>
          </w:p>
          <w:p w14:paraId="2394CF14" w14:textId="49F6EE35" w:rsidR="00A175CF" w:rsidRPr="00A175CF" w:rsidRDefault="00A175CF" w:rsidP="00A175CF">
            <w:pPr>
              <w:rPr>
                <w:rFonts w:ascii="Times New Roman" w:hAnsi="Times New Roman"/>
                <w:sz w:val="24"/>
              </w:rPr>
            </w:pPr>
            <w:r w:rsidRPr="00A175CF"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175CF">
              <w:rPr>
                <w:rFonts w:ascii="Times New Roman" w:hAnsi="Times New Roman"/>
                <w:sz w:val="24"/>
              </w:rPr>
              <w:t>Develop final cosmetic formulations.</w:t>
            </w:r>
          </w:p>
          <w:p w14:paraId="1ED8F2B5" w14:textId="77777777" w:rsidR="00A175CF" w:rsidRPr="00A175CF" w:rsidRDefault="00A175CF" w:rsidP="00A175CF">
            <w:pPr>
              <w:rPr>
                <w:rFonts w:ascii="Times New Roman" w:hAnsi="Times New Roman"/>
                <w:sz w:val="24"/>
              </w:rPr>
            </w:pPr>
          </w:p>
          <w:p w14:paraId="03E3C553" w14:textId="7BD8360F" w:rsidR="00A175CF" w:rsidRPr="00A175CF" w:rsidRDefault="00A175CF" w:rsidP="00A175C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A175CF">
              <w:rPr>
                <w:rFonts w:ascii="Times New Roman" w:hAnsi="Times New Roman"/>
                <w:b/>
                <w:bCs/>
                <w:sz w:val="24"/>
              </w:rPr>
              <w:t>• Proactively investigates new knowledge, approaches or behavior and takes steps to evaluate and improve performance (self-learner)</w:t>
            </w:r>
          </w:p>
          <w:p w14:paraId="5415C423" w14:textId="57543C50" w:rsidR="00A175CF" w:rsidRPr="00A175CF" w:rsidRDefault="00A175CF" w:rsidP="00A175CF">
            <w:pPr>
              <w:rPr>
                <w:rFonts w:ascii="Times New Roman" w:hAnsi="Times New Roman"/>
                <w:sz w:val="24"/>
              </w:rPr>
            </w:pPr>
            <w:r w:rsidRPr="00A175CF">
              <w:rPr>
                <w:rFonts w:ascii="Times New Roman" w:hAnsi="Times New Roman"/>
                <w:sz w:val="24"/>
              </w:rPr>
              <w:t>8.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175CF">
              <w:rPr>
                <w:rFonts w:ascii="Times New Roman" w:hAnsi="Times New Roman"/>
                <w:sz w:val="24"/>
              </w:rPr>
              <w:t>Seek actively new knowledge related to new cosmetic products and their applications by referring to the relevant scientific resources.</w:t>
            </w:r>
          </w:p>
          <w:p w14:paraId="62125B63" w14:textId="77777777" w:rsidR="00A175CF" w:rsidRPr="00A175CF" w:rsidRDefault="00A175CF" w:rsidP="00A175CF">
            <w:pPr>
              <w:rPr>
                <w:rFonts w:ascii="Times New Roman" w:hAnsi="Times New Roman"/>
                <w:sz w:val="24"/>
              </w:rPr>
            </w:pPr>
          </w:p>
          <w:p w14:paraId="7548DBA6" w14:textId="2B5C4794" w:rsidR="00A175CF" w:rsidRPr="00A175CF" w:rsidRDefault="00A175CF" w:rsidP="00A175C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A175CF">
              <w:rPr>
                <w:rFonts w:ascii="Times New Roman" w:hAnsi="Times New Roman"/>
                <w:b/>
                <w:bCs/>
                <w:sz w:val="24"/>
              </w:rPr>
              <w:t>• Problem solving and critical thinking (Problem Solver).</w:t>
            </w:r>
          </w:p>
          <w:p w14:paraId="071F64B9" w14:textId="4D424770" w:rsidR="00A175CF" w:rsidRPr="00A175CF" w:rsidRDefault="00A175CF" w:rsidP="00A175CF">
            <w:pPr>
              <w:rPr>
                <w:rFonts w:ascii="Times New Roman" w:hAnsi="Times New Roman"/>
                <w:sz w:val="24"/>
              </w:rPr>
            </w:pPr>
            <w:r w:rsidRPr="00A175CF">
              <w:rPr>
                <w:rFonts w:ascii="Times New Roman" w:hAnsi="Times New Roman"/>
                <w:sz w:val="24"/>
              </w:rPr>
              <w:t>9.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175CF">
              <w:rPr>
                <w:rFonts w:ascii="Times New Roman" w:hAnsi="Times New Roman"/>
                <w:sz w:val="24"/>
              </w:rPr>
              <w:t>Suggest solutions to the problems encountered during the manufacturing process of cosmetic product.</w:t>
            </w:r>
          </w:p>
          <w:p w14:paraId="5A67B298" w14:textId="6E372540" w:rsidR="00A175CF" w:rsidRPr="00A175CF" w:rsidRDefault="00A175CF" w:rsidP="00A175CF">
            <w:pPr>
              <w:rPr>
                <w:rFonts w:ascii="Times New Roman" w:hAnsi="Times New Roman"/>
                <w:sz w:val="24"/>
              </w:rPr>
            </w:pPr>
            <w:r w:rsidRPr="00A175CF">
              <w:rPr>
                <w:rFonts w:ascii="Times New Roman" w:hAnsi="Times New Roman"/>
                <w:sz w:val="24"/>
              </w:rPr>
              <w:t>10.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175CF">
              <w:rPr>
                <w:rFonts w:ascii="Times New Roman" w:hAnsi="Times New Roman"/>
                <w:sz w:val="24"/>
              </w:rPr>
              <w:t>Advise people in cosmetic industry how to formulate a cosmetic product.</w:t>
            </w:r>
          </w:p>
          <w:p w14:paraId="573B638F" w14:textId="277F9136" w:rsidR="00A175CF" w:rsidRPr="00A175CF" w:rsidRDefault="00A175CF" w:rsidP="00A175CF">
            <w:pPr>
              <w:rPr>
                <w:rFonts w:ascii="Times New Roman" w:hAnsi="Times New Roman"/>
                <w:sz w:val="24"/>
              </w:rPr>
            </w:pPr>
            <w:r w:rsidRPr="00A175CF">
              <w:rPr>
                <w:rFonts w:ascii="Times New Roman" w:hAnsi="Times New Roman"/>
                <w:sz w:val="24"/>
              </w:rPr>
              <w:t>11.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175CF">
              <w:rPr>
                <w:rFonts w:ascii="Times New Roman" w:hAnsi="Times New Roman"/>
                <w:sz w:val="24"/>
              </w:rPr>
              <w:t>Advise customers and patients how to use and choose the most appropriate cosmetics.</w:t>
            </w:r>
          </w:p>
          <w:p w14:paraId="1C6745D6" w14:textId="77777777" w:rsidR="00A175CF" w:rsidRPr="00A175CF" w:rsidRDefault="00A175CF" w:rsidP="00A175CF">
            <w:pPr>
              <w:rPr>
                <w:rFonts w:ascii="Times New Roman" w:hAnsi="Times New Roman"/>
                <w:sz w:val="24"/>
              </w:rPr>
            </w:pPr>
          </w:p>
          <w:p w14:paraId="40EED0E6" w14:textId="6B0C7ED3" w:rsidR="00A175CF" w:rsidRPr="00A175CF" w:rsidRDefault="00A175CF" w:rsidP="00A175C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A175CF">
              <w:rPr>
                <w:rFonts w:ascii="Times New Roman" w:hAnsi="Times New Roman"/>
                <w:b/>
                <w:bCs/>
                <w:sz w:val="24"/>
              </w:rPr>
              <w:t>• Exhibit behaviors and values that are consistent with the trust given to the profession by patients, other healthcare providers, and society (professional).</w:t>
            </w:r>
          </w:p>
          <w:p w14:paraId="24D0DD33" w14:textId="060778CF" w:rsidR="00A175CF" w:rsidRPr="00A175CF" w:rsidRDefault="00A175CF" w:rsidP="00A175CF">
            <w:pPr>
              <w:rPr>
                <w:rFonts w:ascii="Times New Roman" w:hAnsi="Times New Roman"/>
                <w:sz w:val="24"/>
              </w:rPr>
            </w:pPr>
            <w:r w:rsidRPr="00A175CF">
              <w:rPr>
                <w:rFonts w:ascii="Times New Roman" w:hAnsi="Times New Roman"/>
                <w:sz w:val="24"/>
              </w:rPr>
              <w:t>12.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175CF">
              <w:rPr>
                <w:rFonts w:ascii="Times New Roman" w:hAnsi="Times New Roman"/>
                <w:sz w:val="24"/>
              </w:rPr>
              <w:t>Communicate effectively and respectfully with professors and classmates</w:t>
            </w:r>
            <w:r w:rsidR="004B678B">
              <w:rPr>
                <w:rFonts w:ascii="Times New Roman" w:hAnsi="Times New Roman"/>
                <w:sz w:val="24"/>
              </w:rPr>
              <w:t>.</w:t>
            </w:r>
          </w:p>
          <w:p w14:paraId="7BC2B89A" w14:textId="7330A27E" w:rsidR="00A175CF" w:rsidRPr="00A175CF" w:rsidRDefault="00A175CF" w:rsidP="00A175CF">
            <w:pPr>
              <w:rPr>
                <w:rFonts w:ascii="Times New Roman" w:hAnsi="Times New Roman"/>
                <w:sz w:val="24"/>
              </w:rPr>
            </w:pPr>
            <w:r w:rsidRPr="00A175CF">
              <w:rPr>
                <w:rFonts w:ascii="Times New Roman" w:hAnsi="Times New Roman"/>
                <w:sz w:val="24"/>
              </w:rPr>
              <w:t>13.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175CF">
              <w:rPr>
                <w:rFonts w:ascii="Times New Roman" w:hAnsi="Times New Roman"/>
                <w:sz w:val="24"/>
              </w:rPr>
              <w:t>Show responsibility, accountability and commitment by complying with tutor’s instructions and relevant university regulations.</w:t>
            </w:r>
          </w:p>
          <w:p w14:paraId="513B82A3" w14:textId="65BA313A" w:rsidR="00DE602A" w:rsidRPr="0003236B" w:rsidRDefault="00A175CF" w:rsidP="00A175CF">
            <w:pPr>
              <w:rPr>
                <w:rFonts w:ascii="Times New Roman" w:hAnsi="Times New Roman"/>
                <w:sz w:val="24"/>
              </w:rPr>
            </w:pPr>
            <w:r w:rsidRPr="00A175CF">
              <w:rPr>
                <w:rFonts w:ascii="Times New Roman" w:hAnsi="Times New Roman"/>
                <w:sz w:val="24"/>
              </w:rPr>
              <w:t>14.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175CF">
              <w:rPr>
                <w:rFonts w:ascii="Times New Roman" w:hAnsi="Times New Roman"/>
                <w:sz w:val="24"/>
              </w:rPr>
              <w:t>Demonstrate integrity by not cheating and not committing plagiarism.</w:t>
            </w:r>
          </w:p>
          <w:p w14:paraId="7D852927" w14:textId="0AE368E3"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11D358A1" w14:textId="7E91334A" w:rsidR="004D364A" w:rsidRPr="0003236B" w:rsidRDefault="00A379F8" w:rsidP="00DE602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lastRenderedPageBreak/>
        <w:t>22</w:t>
      </w:r>
      <w:r w:rsidR="004D364A" w:rsidRPr="0003236B">
        <w:rPr>
          <w:rFonts w:ascii="Times New Roman" w:hAnsi="Times New Roman"/>
          <w:b/>
          <w:bCs/>
          <w:sz w:val="24"/>
        </w:rPr>
        <w:t>. Topic Outline and Schedule:</w:t>
      </w:r>
    </w:p>
    <w:p w14:paraId="73FBC345" w14:textId="77777777" w:rsidR="00DE602A" w:rsidRPr="0003236B" w:rsidRDefault="00DE602A" w:rsidP="00DE602A">
      <w:pPr>
        <w:rPr>
          <w:rFonts w:ascii="Times New Roman" w:hAnsi="Times New Roman"/>
          <w:b/>
          <w:bCs/>
          <w:sz w:val="24"/>
        </w:rPr>
      </w:pPr>
    </w:p>
    <w:tbl>
      <w:tblPr>
        <w:tblW w:w="10016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16"/>
      </w:tblGrid>
      <w:tr w:rsidR="004D364A" w:rsidRPr="0003236B" w14:paraId="0742084F" w14:textId="77777777" w:rsidTr="00F93F1F">
        <w:trPr>
          <w:trHeight w:val="1506"/>
        </w:trPr>
        <w:tc>
          <w:tcPr>
            <w:tcW w:w="10016" w:type="dxa"/>
          </w:tcPr>
          <w:p w14:paraId="1C7F2368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W w:w="9685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1894"/>
              <w:gridCol w:w="2127"/>
              <w:gridCol w:w="2004"/>
              <w:gridCol w:w="1740"/>
            </w:tblGrid>
            <w:tr w:rsidR="00472BA9" w:rsidRPr="00472BA9" w14:paraId="34CCDCC9" w14:textId="77777777" w:rsidTr="0006104C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9841D" w14:textId="77777777"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Week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E0CD2" w14:textId="77777777"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Lecture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2ECEA5" w14:textId="77777777"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Topic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BA8189" w14:textId="7EDBD0CB"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Teaching Methods</w:t>
                  </w:r>
                  <w:r w:rsidR="0006104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*/platform</w:t>
                  </w: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82656" w14:textId="7D59AD8E"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Evaluation Methods</w:t>
                  </w:r>
                  <w:r w:rsidR="0006104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3623F" w14:textId="77777777"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References</w:t>
                  </w:r>
                </w:p>
              </w:tc>
            </w:tr>
            <w:tr w:rsidR="00F66331" w:rsidRPr="00472BA9" w14:paraId="7BD6BCE3" w14:textId="77777777" w:rsidTr="005D4384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ED2F4" w14:textId="77777777" w:rsidR="00F66331" w:rsidRPr="00472BA9" w:rsidRDefault="00F66331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F9C81" w14:textId="77777777" w:rsidR="00F66331" w:rsidRPr="00472BA9" w:rsidRDefault="00F66331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189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F6155E" w14:textId="68CA500A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4B678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Introduction and general concepts</w:t>
                  </w:r>
                </w:p>
                <w:p w14:paraId="5093CDBD" w14:textId="6E9E7D21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B5234" w14:textId="39A092D3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423F0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Synchronous lecturing/meeting</w:t>
                  </w:r>
                </w:p>
                <w:p w14:paraId="5148B36F" w14:textId="171D6D62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0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8F30CD" w14:textId="67A19B54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F66331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Exams, Quizzes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and </w:t>
                  </w:r>
                  <w:r w:rsidR="00AB683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Assignments</w:t>
                  </w: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554FEF34" w14:textId="77777777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769889B6" w14:textId="77777777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54E7F391" w14:textId="77777777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6177E39B" w14:textId="77777777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4F639AA8" w14:textId="77777777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3B3107B5" w14:textId="77777777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63017B13" w14:textId="77777777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4ADB7D51" w14:textId="77777777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6163581A" w14:textId="77777777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3B37C8D1" w14:textId="77777777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661FDEED" w14:textId="77777777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6FB8249A" w14:textId="77777777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0661277A" w14:textId="77777777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58342CCA" w14:textId="77777777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64A7276F" w14:textId="7777777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7BA0B64C" w14:textId="7777777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5F7E6DCE" w14:textId="7777777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10475CC5" w14:textId="7777777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1CBE9862" w14:textId="7777777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56E89E86" w14:textId="7777777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351659FD" w14:textId="7777777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35871A8C" w14:textId="7777777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1B124C52" w14:textId="7777777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2806A900" w14:textId="7777777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448EDEEF" w14:textId="7777777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380B4EF1" w14:textId="7777777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24E03E68" w14:textId="7777777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6D18991D" w14:textId="49C6E0DD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4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7216F" w14:textId="3DD0C965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Reference</w:t>
                  </w:r>
                  <w:r w:rsidR="00AB683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provided below</w:t>
                  </w:r>
                </w:p>
                <w:p w14:paraId="1D1A7498" w14:textId="77777777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1AF7B9D2" w14:textId="77777777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2CA07585" w14:textId="77777777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22C94D0E" w14:textId="77777777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1F9DCE7B" w14:textId="77777777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04070799" w14:textId="77777777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1CBB33ED" w14:textId="77777777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54C3DF8A" w14:textId="77777777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7963A62B" w14:textId="77777777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7EEAB52E" w14:textId="77777777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0D35A5C4" w14:textId="77777777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5E251403" w14:textId="77777777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4F7D9FB0" w14:textId="77777777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216412A8" w14:textId="77777777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172C8A34" w14:textId="77777777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22BEB832" w14:textId="7777777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09AD1EB3" w14:textId="7777777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517F65E9" w14:textId="7777777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1F756DEB" w14:textId="7777777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770694C7" w14:textId="7777777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52869047" w14:textId="7777777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0F59C28C" w14:textId="7777777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018924AB" w14:textId="7777777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05506341" w14:textId="7777777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77FC71C1" w14:textId="7777777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2AA4E6D8" w14:textId="7777777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1338AC16" w14:textId="7777777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002E83A4" w14:textId="7777777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63B6EE09" w14:textId="137CCE2C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66331" w:rsidRPr="00472BA9" w14:paraId="4D9FB1C9" w14:textId="77777777" w:rsidTr="005D4384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1946B3" w14:textId="77777777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A3324" w14:textId="77777777" w:rsidR="00F66331" w:rsidRPr="00472BA9" w:rsidRDefault="00F66331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189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48DE7F" w14:textId="64B1B192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8C6FB4" w14:textId="7EAD2E04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0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5FD65" w14:textId="0A038841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F6DD97" w14:textId="2C49E94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6331" w:rsidRPr="00472BA9" w14:paraId="629A1365" w14:textId="77777777" w:rsidTr="005D4384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CC3F8" w14:textId="77777777" w:rsidR="00F66331" w:rsidRPr="00472BA9" w:rsidRDefault="00F66331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6E93F" w14:textId="77777777" w:rsidR="00F66331" w:rsidRPr="00472BA9" w:rsidRDefault="00F66331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189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51729" w14:textId="6F1B9C01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4B678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Hair anatomy and physiology</w:t>
                  </w:r>
                </w:p>
                <w:p w14:paraId="4A8EDBCB" w14:textId="0F764A27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D38E" w14:textId="6D4DF1A9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</w:rPr>
                    <w:t>Synchronous lecturing/meeting</w:t>
                  </w:r>
                </w:p>
                <w:p w14:paraId="6592E6A4" w14:textId="2568AE34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0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A710FF" w14:textId="078B2BC1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43E44C" w14:textId="018B472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6331" w:rsidRPr="00472BA9" w14:paraId="46AC08FD" w14:textId="77777777" w:rsidTr="005D4384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E6F716" w14:textId="77777777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1E852" w14:textId="77777777" w:rsidR="00F66331" w:rsidRPr="00472BA9" w:rsidRDefault="00F66331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2.2</w:t>
                  </w:r>
                </w:p>
              </w:tc>
              <w:tc>
                <w:tcPr>
                  <w:tcW w:w="189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5A901E" w14:textId="087C4D10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57B253" w14:textId="39D42629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0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611BC8" w14:textId="38456F46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73846D" w14:textId="5DD3C153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6331" w:rsidRPr="00472BA9" w14:paraId="56D23A39" w14:textId="77777777" w:rsidTr="005D4384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B8698" w14:textId="77777777" w:rsidR="00F66331" w:rsidRPr="00472BA9" w:rsidRDefault="00F66331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77186" w14:textId="77777777" w:rsidR="00F66331" w:rsidRPr="00472BA9" w:rsidRDefault="00F66331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189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13FD95" w14:textId="776E3D59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4B678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Hair Cleansing and Conditioning Products</w:t>
                  </w:r>
                </w:p>
                <w:p w14:paraId="46AB08B5" w14:textId="4FF40C7A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314A78" w14:textId="515AC587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</w:rPr>
                    <w:t>Synchronous lecturing/meeting</w:t>
                  </w:r>
                </w:p>
                <w:p w14:paraId="2A79D83B" w14:textId="6702E151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0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9060F" w14:textId="67A97045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A30E3" w14:textId="77C33539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6331" w:rsidRPr="00472BA9" w14:paraId="6FF7643A" w14:textId="77777777" w:rsidTr="005D4384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107AAA" w14:textId="77777777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EC36B" w14:textId="77777777" w:rsidR="00F66331" w:rsidRPr="00472BA9" w:rsidRDefault="00F66331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3.2</w:t>
                  </w:r>
                </w:p>
              </w:tc>
              <w:tc>
                <w:tcPr>
                  <w:tcW w:w="189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DBBCC9" w14:textId="219A0DE6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E6277C" w14:textId="540C76AA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0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5B04A" w14:textId="2B94C533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8E49F" w14:textId="4B82C496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6331" w:rsidRPr="00472BA9" w14:paraId="3B4CF154" w14:textId="77777777" w:rsidTr="005D4384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F3C8F" w14:textId="77777777" w:rsidR="00F66331" w:rsidRPr="00472BA9" w:rsidRDefault="00F66331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2FB84" w14:textId="77777777" w:rsidR="00F66331" w:rsidRPr="00472BA9" w:rsidRDefault="00F66331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4.1</w:t>
                  </w:r>
                </w:p>
              </w:tc>
              <w:tc>
                <w:tcPr>
                  <w:tcW w:w="189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8CAB2" w14:textId="7D345CBD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4B678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Hair coloring products</w:t>
                  </w:r>
                </w:p>
                <w:p w14:paraId="1B27A7F5" w14:textId="7864F935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7B1249" w14:textId="4050CA91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</w:rPr>
                    <w:t>Synchronous lecturing/meeting</w:t>
                  </w:r>
                </w:p>
                <w:p w14:paraId="5B6333E6" w14:textId="44794646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0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CAECDA" w14:textId="3569F039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ED2910" w14:textId="0A361031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6331" w:rsidRPr="00472BA9" w14:paraId="1BAED790" w14:textId="77777777" w:rsidTr="005D4384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D2E4EE" w14:textId="77777777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547E4" w14:textId="77777777" w:rsidR="00F66331" w:rsidRPr="00472BA9" w:rsidRDefault="00F66331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189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C3CFF7" w14:textId="637A0683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0E2446" w14:textId="6977155A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0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9280DA" w14:textId="040F4809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65E27D" w14:textId="12F4634D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6331" w:rsidRPr="00472BA9" w14:paraId="0FE2828F" w14:textId="77777777" w:rsidTr="005D4384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0407E0" w14:textId="77777777" w:rsidR="00F66331" w:rsidRPr="00472BA9" w:rsidRDefault="00F66331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F1190" w14:textId="77777777" w:rsidR="00F66331" w:rsidRPr="00472BA9" w:rsidRDefault="00F66331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5.1</w:t>
                  </w:r>
                </w:p>
              </w:tc>
              <w:tc>
                <w:tcPr>
                  <w:tcW w:w="189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7C29F" w14:textId="1204F800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4B678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Skin anatomy and physiology</w:t>
                  </w:r>
                </w:p>
                <w:p w14:paraId="74419E72" w14:textId="00423EAF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036D9" w14:textId="33F91CD3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</w:rPr>
                    <w:t>Synchronous lecturing/meeting</w:t>
                  </w:r>
                </w:p>
                <w:p w14:paraId="14687327" w14:textId="4954F3D4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0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165CD6" w14:textId="63742A15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F44407" w14:textId="6DD341F2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6331" w:rsidRPr="00472BA9" w14:paraId="1DDFF30D" w14:textId="77777777" w:rsidTr="005D4384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B75C65" w14:textId="77777777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09497" w14:textId="77777777" w:rsidR="00F66331" w:rsidRPr="00472BA9" w:rsidRDefault="00F66331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5.2</w:t>
                  </w:r>
                </w:p>
              </w:tc>
              <w:tc>
                <w:tcPr>
                  <w:tcW w:w="189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12F1B" w14:textId="7284F3BE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E91F3D" w14:textId="1A0B4484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0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602786" w14:textId="385314D6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D91AA5" w14:textId="7491401E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6331" w:rsidRPr="00472BA9" w14:paraId="1BEABBC9" w14:textId="77777777" w:rsidTr="005D4384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EBDC0" w14:textId="77777777" w:rsidR="00F66331" w:rsidRPr="00472BA9" w:rsidRDefault="00F66331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2387A" w14:textId="77777777" w:rsidR="00F66331" w:rsidRPr="00472BA9" w:rsidRDefault="00F66331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6.1</w:t>
                  </w:r>
                </w:p>
              </w:tc>
              <w:tc>
                <w:tcPr>
                  <w:tcW w:w="189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904B7F" w14:textId="35A9D42C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4B678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Skin cleansing products</w:t>
                  </w:r>
                </w:p>
                <w:p w14:paraId="619D9655" w14:textId="1EAD26AC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75470" w14:textId="7E916678" w:rsidR="00F66331" w:rsidRPr="00423F03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23F0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</w:rPr>
                    <w:t>Synchronous lecturing/meeting</w:t>
                  </w:r>
                </w:p>
                <w:p w14:paraId="759D17F0" w14:textId="431F15AB" w:rsidR="00F66331" w:rsidRPr="00423F03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23F03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0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C42F5" w14:textId="46838FC5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9172B7" w14:textId="5A2164FB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6331" w:rsidRPr="00472BA9" w14:paraId="37F84B85" w14:textId="77777777" w:rsidTr="005D4384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32D7AD" w14:textId="77777777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88D088" w14:textId="77777777" w:rsidR="00F66331" w:rsidRPr="00472BA9" w:rsidRDefault="00F66331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6.2</w:t>
                  </w:r>
                </w:p>
              </w:tc>
              <w:tc>
                <w:tcPr>
                  <w:tcW w:w="189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B4AC39" w14:textId="29E0EA7B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FF71A" w14:textId="53E53D23" w:rsidR="00F66331" w:rsidRPr="00423F03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0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F7659A" w14:textId="03321F9E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01B7E3" w14:textId="489DC98B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6331" w:rsidRPr="00472BA9" w14:paraId="3ADF8502" w14:textId="77777777" w:rsidTr="005D4384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D93AF" w14:textId="77777777" w:rsidR="00F66331" w:rsidRPr="00472BA9" w:rsidRDefault="00F66331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475F4A" w14:textId="77777777" w:rsidR="00F66331" w:rsidRPr="00472BA9" w:rsidRDefault="00F66331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7.1</w:t>
                  </w:r>
                </w:p>
              </w:tc>
              <w:tc>
                <w:tcPr>
                  <w:tcW w:w="189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4C490" w14:textId="5EDD3C51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B91F7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Skin moisturizing products</w:t>
                  </w:r>
                </w:p>
                <w:p w14:paraId="2D1F74FF" w14:textId="2D3595F1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FEE66" w14:textId="5A1CA99F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</w:rPr>
                    <w:t>Synchronous lecturing/meeting</w:t>
                  </w:r>
                </w:p>
                <w:p w14:paraId="2AD82FAF" w14:textId="2289A961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0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AA0645" w14:textId="755301D8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BF59AA" w14:textId="7D0D8E29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6331" w:rsidRPr="00472BA9" w14:paraId="3ABA5E7C" w14:textId="77777777" w:rsidTr="005D4384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FE64AF" w14:textId="77777777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967F0" w14:textId="77777777" w:rsidR="00F66331" w:rsidRPr="00472BA9" w:rsidRDefault="00F66331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7.2</w:t>
                  </w:r>
                </w:p>
              </w:tc>
              <w:tc>
                <w:tcPr>
                  <w:tcW w:w="189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C53E46" w14:textId="24E585A5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F2E656" w14:textId="5E17C2FB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0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7B4217" w14:textId="0E73417D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345D2" w14:textId="487B463A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6331" w:rsidRPr="00472BA9" w14:paraId="6937FC4D" w14:textId="77777777" w:rsidTr="005D4384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473C0" w14:textId="77777777" w:rsidR="00F66331" w:rsidRPr="00472BA9" w:rsidRDefault="00F66331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295090" w14:textId="77777777" w:rsidR="00F66331" w:rsidRPr="00472BA9" w:rsidRDefault="00F66331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8.1</w:t>
                  </w:r>
                </w:p>
              </w:tc>
              <w:tc>
                <w:tcPr>
                  <w:tcW w:w="189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04668D" w14:textId="7AA8B184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B91F7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Skin moisturizing products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CB7D3F" w14:textId="1E20596B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</w:rPr>
                    <w:t>Synchronous lecturing/meeting</w:t>
                  </w:r>
                </w:p>
                <w:p w14:paraId="49DEF894" w14:textId="1A90C051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0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F318F1" w14:textId="1F936F5E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07A7D" w14:textId="774C02A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6331" w:rsidRPr="00472BA9" w14:paraId="0017B50D" w14:textId="77777777" w:rsidTr="005D4384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D70F95" w14:textId="77777777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D9967" w14:textId="77777777" w:rsidR="00F66331" w:rsidRPr="00472BA9" w:rsidRDefault="00F66331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8.2</w:t>
                  </w:r>
                </w:p>
              </w:tc>
              <w:tc>
                <w:tcPr>
                  <w:tcW w:w="189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72C8D4" w14:textId="22B9D21F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8F40A2" w14:textId="4E4CDD1D" w:rsidR="00F66331" w:rsidRPr="00472BA9" w:rsidRDefault="00F6633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0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AF7BF7" w14:textId="3C29021A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388E7" w14:textId="2A637AAE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6331" w:rsidRPr="00472BA9" w14:paraId="04F89EB2" w14:textId="77777777" w:rsidTr="005D4384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815A5" w14:textId="77777777" w:rsidR="00F66331" w:rsidRPr="00472BA9" w:rsidRDefault="00F66331" w:rsidP="00423F0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31B88" w14:textId="77777777" w:rsidR="00F66331" w:rsidRPr="00472BA9" w:rsidRDefault="00F66331" w:rsidP="00423F0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9.1</w:t>
                  </w:r>
                </w:p>
              </w:tc>
              <w:tc>
                <w:tcPr>
                  <w:tcW w:w="189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D3F9EA" w14:textId="58AC6EDE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Mid Exam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BB01BF" w14:textId="7777777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382740C1" w14:textId="1C3EBC9A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0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EBEF2C" w14:textId="07CE1431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435AA0" w14:textId="2DBE36D9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6331" w:rsidRPr="00472BA9" w14:paraId="3B740C72" w14:textId="77777777" w:rsidTr="005D4384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ECBBCD" w14:textId="7777777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D7699" w14:textId="77777777" w:rsidR="00F66331" w:rsidRPr="00472BA9" w:rsidRDefault="00F66331" w:rsidP="00423F0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9.2</w:t>
                  </w:r>
                </w:p>
              </w:tc>
              <w:tc>
                <w:tcPr>
                  <w:tcW w:w="189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EB9E3A" w14:textId="275A782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1FE53" w14:textId="14DB2F8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0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6752B" w14:textId="393C0AFF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9C33E" w14:textId="44B646A0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6331" w:rsidRPr="00472BA9" w14:paraId="09AAAB84" w14:textId="77777777" w:rsidTr="005D4384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02E8D" w14:textId="77777777" w:rsidR="00F66331" w:rsidRPr="00472BA9" w:rsidRDefault="00F66331" w:rsidP="00423F0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6CBBD" w14:textId="77777777" w:rsidR="00F66331" w:rsidRPr="00472BA9" w:rsidRDefault="00F66331" w:rsidP="00423F0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10.1</w:t>
                  </w:r>
                </w:p>
              </w:tc>
              <w:tc>
                <w:tcPr>
                  <w:tcW w:w="189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26306F" w14:textId="7777777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B91F7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Products for aging</w:t>
                  </w:r>
                </w:p>
                <w:p w14:paraId="34C2D672" w14:textId="561D00D8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F700C" w14:textId="5166553A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</w:rPr>
                    <w:t>Synchronous lecturing/meeting</w:t>
                  </w:r>
                </w:p>
                <w:p w14:paraId="31A9A383" w14:textId="2A5A3468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0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F2B919" w14:textId="4830F18B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B3CC20" w14:textId="542AC461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6331" w:rsidRPr="00472BA9" w14:paraId="3B812AE7" w14:textId="77777777" w:rsidTr="005D4384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8289CB" w14:textId="7777777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D1C57" w14:textId="77777777" w:rsidR="00F66331" w:rsidRPr="00472BA9" w:rsidRDefault="00F66331" w:rsidP="00423F0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10.2</w:t>
                  </w:r>
                </w:p>
              </w:tc>
              <w:tc>
                <w:tcPr>
                  <w:tcW w:w="189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652F84" w14:textId="6E7AE35A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DCA2CF" w14:textId="2F42A27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0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5EC076" w14:textId="2468B670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0A1980" w14:textId="221330C1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6331" w:rsidRPr="00472BA9" w14:paraId="42663073" w14:textId="77777777" w:rsidTr="005D4384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DA411E" w14:textId="77777777" w:rsidR="00F66331" w:rsidRPr="00472BA9" w:rsidRDefault="00F66331" w:rsidP="00423F0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0FC7B" w14:textId="77777777" w:rsidR="00F66331" w:rsidRPr="00472BA9" w:rsidRDefault="00F66331" w:rsidP="00423F0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11.1</w:t>
                  </w:r>
                </w:p>
              </w:tc>
              <w:tc>
                <w:tcPr>
                  <w:tcW w:w="189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B6353D" w14:textId="7777777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B91F7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Products for acne</w:t>
                  </w:r>
                </w:p>
                <w:p w14:paraId="6AE2D9B1" w14:textId="362525AD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AAF6A0" w14:textId="199DA384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</w:rPr>
                    <w:t>Asynchronous lecturing/meeting</w:t>
                  </w:r>
                </w:p>
                <w:p w14:paraId="1BC6416E" w14:textId="3DC44914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0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8E29E" w14:textId="013759B1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A9013" w14:textId="6F069FE3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6331" w:rsidRPr="00472BA9" w14:paraId="6A95D43D" w14:textId="77777777" w:rsidTr="005D4384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5D75E1" w14:textId="7777777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02B3A" w14:textId="77777777" w:rsidR="00F66331" w:rsidRPr="00472BA9" w:rsidRDefault="00F66331" w:rsidP="00423F0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11.2</w:t>
                  </w:r>
                </w:p>
              </w:tc>
              <w:tc>
                <w:tcPr>
                  <w:tcW w:w="189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073EE4" w14:textId="3D9FF2C9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047D1B" w14:textId="0F5540FE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0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04B33" w14:textId="2458599F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91CDEC" w14:textId="5B26991A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6331" w:rsidRPr="00472BA9" w14:paraId="39B8C339" w14:textId="77777777" w:rsidTr="005D4384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68D4F" w14:textId="77777777" w:rsidR="00F66331" w:rsidRPr="00472BA9" w:rsidRDefault="00F66331" w:rsidP="00423F0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37C053" w14:textId="77777777" w:rsidR="00F66331" w:rsidRPr="00472BA9" w:rsidRDefault="00F66331" w:rsidP="00423F0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12.1</w:t>
                  </w:r>
                </w:p>
              </w:tc>
              <w:tc>
                <w:tcPr>
                  <w:tcW w:w="189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232062" w14:textId="7777777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B91F7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Sun care products</w:t>
                  </w:r>
                  <w:r w:rsidRPr="00B91F7D">
                    <w:rPr>
                      <w:rFonts w:ascii="Times New Roman" w:eastAsia="SimSu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24DA2BF0" w14:textId="409E34D4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E0AEF0" w14:textId="4F96C409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</w:rPr>
                    <w:t>Asynchronous lecturing/meeting</w:t>
                  </w:r>
                </w:p>
                <w:p w14:paraId="60D44C5C" w14:textId="5CA3D81F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0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824BC6" w14:textId="76C85E4D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1C96A" w14:textId="2B238111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6331" w:rsidRPr="00472BA9" w14:paraId="55096A96" w14:textId="77777777" w:rsidTr="005D4384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2621C6" w14:textId="7777777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A6805" w14:textId="77777777" w:rsidR="00F66331" w:rsidRPr="00472BA9" w:rsidRDefault="00F66331" w:rsidP="00423F0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12.2</w:t>
                  </w:r>
                </w:p>
              </w:tc>
              <w:tc>
                <w:tcPr>
                  <w:tcW w:w="189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A55F69" w14:textId="476BB3B2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4A0DF7" w14:textId="77CD025D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0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6C03C" w14:textId="4CF36D58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0968E2" w14:textId="7BAC922B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6331" w:rsidRPr="00472BA9" w14:paraId="58593C66" w14:textId="77777777" w:rsidTr="005D4384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53D0F" w14:textId="77777777" w:rsidR="00F66331" w:rsidRPr="00472BA9" w:rsidRDefault="00F66331" w:rsidP="00423F0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45FAA" w14:textId="77777777" w:rsidR="00F66331" w:rsidRPr="00472BA9" w:rsidRDefault="00F66331" w:rsidP="00423F0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13.1</w:t>
                  </w:r>
                </w:p>
              </w:tc>
              <w:tc>
                <w:tcPr>
                  <w:tcW w:w="189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5D9211" w14:textId="7777777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B91F7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Deodorants and antiperspirants</w:t>
                  </w:r>
                </w:p>
                <w:p w14:paraId="76F6AFEE" w14:textId="70B962FA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662A63" w14:textId="65EB793D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</w:rPr>
                    <w:t>Asynchronous lecturing/meeting</w:t>
                  </w:r>
                </w:p>
                <w:p w14:paraId="70C83FFC" w14:textId="4074E97D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0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4BA77F" w14:textId="6DEF0016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5A434" w14:textId="657B705B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6331" w:rsidRPr="00472BA9" w14:paraId="3A1225A6" w14:textId="77777777" w:rsidTr="005D4384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6F0944" w14:textId="7777777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36B58" w14:textId="77777777" w:rsidR="00F66331" w:rsidRPr="00472BA9" w:rsidRDefault="00F66331" w:rsidP="00423F0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13.2</w:t>
                  </w:r>
                </w:p>
              </w:tc>
              <w:tc>
                <w:tcPr>
                  <w:tcW w:w="189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F9C956" w14:textId="793AA90D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ADD530" w14:textId="27BB101F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0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87078" w14:textId="48453D4C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5FAA39" w14:textId="736D2649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6331" w:rsidRPr="00472BA9" w14:paraId="0CBD1251" w14:textId="77777777" w:rsidTr="005D4384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C5CE5" w14:textId="77777777" w:rsidR="00F66331" w:rsidRPr="00472BA9" w:rsidRDefault="00F66331" w:rsidP="00423F0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94B154" w14:textId="77777777" w:rsidR="00F66331" w:rsidRPr="00472BA9" w:rsidRDefault="00F66331" w:rsidP="00423F0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14.1</w:t>
                  </w:r>
                </w:p>
              </w:tc>
              <w:tc>
                <w:tcPr>
                  <w:tcW w:w="189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16F1A1" w14:textId="7777777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B91F7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Oral and dental care products</w:t>
                  </w:r>
                </w:p>
                <w:p w14:paraId="0963D257" w14:textId="72407B09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F3036C" w14:textId="15970F8D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</w:rPr>
                    <w:t>Asynchronous lecturing/meeting</w:t>
                  </w:r>
                </w:p>
                <w:p w14:paraId="5588F985" w14:textId="26D70D7E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0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D939B6" w14:textId="3B3D217F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7BF26" w14:textId="7FDF3978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6331" w:rsidRPr="00472BA9" w14:paraId="7A2C5668" w14:textId="77777777" w:rsidTr="005D4384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745B0F" w14:textId="7777777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619AE" w14:textId="77777777" w:rsidR="00F66331" w:rsidRPr="00472BA9" w:rsidRDefault="00F66331" w:rsidP="00423F0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14.2</w:t>
                  </w:r>
                </w:p>
              </w:tc>
              <w:tc>
                <w:tcPr>
                  <w:tcW w:w="189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A3E9C5" w14:textId="3599B610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4C284B" w14:textId="135A9AD8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0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2BDA9" w14:textId="6F272A73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22ABFA" w14:textId="4254D659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6331" w:rsidRPr="00472BA9" w14:paraId="2CADEAA5" w14:textId="77777777" w:rsidTr="005D4384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52D217" w14:textId="788573BF" w:rsidR="00F66331" w:rsidRPr="00472BA9" w:rsidRDefault="00F66331" w:rsidP="00423F0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52991E" w14:textId="32B65DF9" w:rsidR="00F66331" w:rsidRPr="00472BA9" w:rsidRDefault="00F66331" w:rsidP="00423F0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15.1</w:t>
                  </w:r>
                </w:p>
              </w:tc>
              <w:tc>
                <w:tcPr>
                  <w:tcW w:w="189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F7FBE9" w14:textId="7777777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B91F7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Nail care products</w:t>
                  </w:r>
                </w:p>
                <w:p w14:paraId="78C8E8CA" w14:textId="5887DEBA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9785DE" w14:textId="5F3C4766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Asynchronous lecturing/meeting</w:t>
                  </w:r>
                </w:p>
              </w:tc>
              <w:tc>
                <w:tcPr>
                  <w:tcW w:w="200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F7727D" w14:textId="27FFF54E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EFDAE9" w14:textId="6E91934E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6331" w:rsidRPr="00472BA9" w14:paraId="69FAE9DD" w14:textId="77777777" w:rsidTr="005D4384">
              <w:trPr>
                <w:trHeight w:val="300"/>
              </w:trPr>
              <w:tc>
                <w:tcPr>
                  <w:tcW w:w="9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98EFB9" w14:textId="7777777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319459" w14:textId="291E6B3B" w:rsidR="00F66331" w:rsidRPr="00472BA9" w:rsidRDefault="00F66331" w:rsidP="00423F0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15.2</w:t>
                  </w:r>
                </w:p>
              </w:tc>
              <w:tc>
                <w:tcPr>
                  <w:tcW w:w="189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151C2F" w14:textId="7777777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E708AC" w14:textId="7777777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0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4480E7" w14:textId="6E4C3BBB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1216A0" w14:textId="00914AEB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6331" w:rsidRPr="00472BA9" w14:paraId="61F870B2" w14:textId="77777777" w:rsidTr="005D4384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2456C" w14:textId="1B1839BD" w:rsidR="00F66331" w:rsidRPr="00472BA9" w:rsidRDefault="00F66331" w:rsidP="00423F0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DF85B" w14:textId="3E8124B1" w:rsidR="00F66331" w:rsidRPr="00472BA9" w:rsidRDefault="00F66331" w:rsidP="00423F0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</w:t>
                  </w: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.1</w:t>
                  </w:r>
                </w:p>
              </w:tc>
              <w:tc>
                <w:tcPr>
                  <w:tcW w:w="189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A7B096" w14:textId="33E1DA3B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Final Exam</w:t>
                  </w:r>
                </w:p>
                <w:p w14:paraId="133D96C6" w14:textId="2E2E2AC8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7805D9" w14:textId="7777777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3CCDE9FE" w14:textId="7485196A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0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969ABA" w14:textId="1F209968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AA92A" w14:textId="4F820362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66331" w:rsidRPr="00472BA9" w14:paraId="3DB21B78" w14:textId="77777777" w:rsidTr="005D4384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083E99" w14:textId="77777777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63691" w14:textId="141B62F9" w:rsidR="00F66331" w:rsidRPr="00472BA9" w:rsidRDefault="00F66331" w:rsidP="00423F0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</w:t>
                  </w: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.2</w:t>
                  </w:r>
                </w:p>
              </w:tc>
              <w:tc>
                <w:tcPr>
                  <w:tcW w:w="189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78415B" w14:textId="176F0F39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FEA04" w14:textId="0A83E86B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0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7190DD" w14:textId="2FA759F0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CF6066" w14:textId="4EEF57A3" w:rsidR="00F66331" w:rsidRPr="00472BA9" w:rsidRDefault="00F66331" w:rsidP="00423F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67AA31B6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0B45757A" w14:textId="2393262D" w:rsidR="004D364A" w:rsidRDefault="0006104C" w:rsidP="002835B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Teaching methods include: Synchronous lecturing/meeting; Asynchronous lecturing/meeting</w:t>
      </w:r>
    </w:p>
    <w:p w14:paraId="2524526F" w14:textId="0A42807B" w:rsidR="0006104C" w:rsidRPr="0006104C" w:rsidRDefault="0006104C" w:rsidP="002835B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Evaluation methods include: Homework, Quiz, Exam, pre-lab quiz…</w:t>
      </w:r>
      <w:proofErr w:type="spellStart"/>
      <w:r>
        <w:rPr>
          <w:rFonts w:ascii="Times New Roman" w:hAnsi="Times New Roman"/>
          <w:sz w:val="24"/>
        </w:rPr>
        <w:t>etc</w:t>
      </w:r>
      <w:proofErr w:type="spellEnd"/>
    </w:p>
    <w:p w14:paraId="63941606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629B714D" w14:textId="5481C631" w:rsidR="004D364A" w:rsidRPr="0003236B" w:rsidRDefault="00A379F8" w:rsidP="00DE602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23</w:t>
      </w:r>
      <w:r w:rsidR="004D364A" w:rsidRPr="0003236B">
        <w:rPr>
          <w:rFonts w:ascii="Times New Roman" w:hAnsi="Times New Roman"/>
          <w:b/>
          <w:bCs/>
          <w:sz w:val="24"/>
        </w:rPr>
        <w:t xml:space="preserve"> Evaluation Methods: </w:t>
      </w:r>
    </w:p>
    <w:p w14:paraId="00566F8B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03236B" w14:paraId="219987E9" w14:textId="77777777" w:rsidTr="00F93F1F">
        <w:tc>
          <w:tcPr>
            <w:tcW w:w="10008" w:type="dxa"/>
          </w:tcPr>
          <w:p w14:paraId="0F01CF70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Opportunities to demonstrate achievement of the ILOs are provided through the following assessment methods and requirements:</w:t>
            </w:r>
          </w:p>
          <w:p w14:paraId="537FA80C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W w:w="9530" w:type="dxa"/>
              <w:tblLayout w:type="fixed"/>
              <w:tblLook w:val="04A0" w:firstRow="1" w:lastRow="0" w:firstColumn="1" w:lastColumn="0" w:noHBand="0" w:noVBand="1"/>
            </w:tblPr>
            <w:tblGrid>
              <w:gridCol w:w="2880"/>
              <w:gridCol w:w="960"/>
              <w:gridCol w:w="2395"/>
              <w:gridCol w:w="1585"/>
              <w:gridCol w:w="1710"/>
            </w:tblGrid>
            <w:tr w:rsidR="00FA7DEA" w:rsidRPr="00FA7DEA" w14:paraId="6EFF6386" w14:textId="77777777" w:rsidTr="00FA7DEA">
              <w:trPr>
                <w:trHeight w:val="315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18DDD" w14:textId="77777777" w:rsidR="00FA7DEA" w:rsidRPr="00FA7DEA" w:rsidRDefault="00FA7DEA" w:rsidP="00FA7DE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Evaluation Activity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BFCAD" w14:textId="77777777" w:rsidR="00FA7DEA" w:rsidRPr="00FA7DEA" w:rsidRDefault="00FA7DEA" w:rsidP="00FA7DE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Mark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944D4" w14:textId="77777777" w:rsidR="00FA7DEA" w:rsidRPr="00FA7DEA" w:rsidRDefault="00FA7DEA" w:rsidP="00FA7DE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Topic(s)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C2338A" w14:textId="36152497" w:rsidR="00FA7DEA" w:rsidRPr="00FA7DEA" w:rsidRDefault="00FA7DEA" w:rsidP="00FA7DE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Period (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W</w:t>
                  </w: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eek)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FE34A" w14:textId="35F9A9E3" w:rsidR="00FA7DEA" w:rsidRPr="00FA7DEA" w:rsidRDefault="00FA7DEA" w:rsidP="00FA7DE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Plat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f</w:t>
                  </w: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orm</w:t>
                  </w:r>
                </w:p>
              </w:tc>
            </w:tr>
            <w:tr w:rsidR="00FA7DEA" w:rsidRPr="00FA7DEA" w14:paraId="563EFA7C" w14:textId="77777777" w:rsidTr="00FA7DEA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A089F" w14:textId="5229A4DE" w:rsidR="00FA7DEA" w:rsidRPr="00FA7DEA" w:rsidRDefault="004A4F9A" w:rsidP="00FA7DEA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Mid Exam</w:t>
                  </w:r>
                  <w:r w:rsidR="00FA7DEA"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9A46F" w14:textId="73926F1E" w:rsidR="00FA7DEA" w:rsidRPr="00FA7DEA" w:rsidRDefault="00FA7DEA" w:rsidP="00FA7DE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4A4F9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362D03" w14:textId="0B23B6BF" w:rsidR="00FA7DEA" w:rsidRPr="00FA7DEA" w:rsidRDefault="00FA7DEA" w:rsidP="00FA7DE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4A4F9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Topics covered in Weeks 1-8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699B24" w14:textId="7FF94330" w:rsidR="00FA7DEA" w:rsidRPr="00FA7DEA" w:rsidRDefault="00FA7DEA" w:rsidP="00FA7DE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4A4F9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</w:t>
                  </w:r>
                  <w:r w:rsidR="004A4F9A" w:rsidRPr="004A4F9A">
                    <w:rPr>
                      <w:rFonts w:ascii="Times New Roman" w:hAnsi="Times New Roman"/>
                      <w:color w:val="000000"/>
                      <w:sz w:val="22"/>
                      <w:szCs w:val="22"/>
                      <w:vertAlign w:val="superscript"/>
                    </w:rPr>
                    <w:t>th</w:t>
                  </w:r>
                  <w:r w:rsidR="004A4F9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or 9</w:t>
                  </w:r>
                  <w:r w:rsidR="004A4F9A" w:rsidRPr="004A4F9A">
                    <w:rPr>
                      <w:rFonts w:ascii="Times New Roman" w:hAnsi="Times New Roman"/>
                      <w:color w:val="000000"/>
                      <w:sz w:val="22"/>
                      <w:szCs w:val="22"/>
                      <w:vertAlign w:val="superscript"/>
                    </w:rPr>
                    <w:t>th</w:t>
                  </w:r>
                  <w:r w:rsidR="004A4F9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17FC2" w14:textId="6574DE90" w:rsidR="00FA7DEA" w:rsidRPr="00FA7DEA" w:rsidRDefault="00FA7DEA" w:rsidP="00FA7DE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4A4F9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On Campus</w:t>
                  </w:r>
                </w:p>
              </w:tc>
            </w:tr>
            <w:tr w:rsidR="00FA7DEA" w:rsidRPr="00FA7DEA" w14:paraId="2CF9AC38" w14:textId="77777777" w:rsidTr="00FA7DEA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1C4C0D" w14:textId="201CB515" w:rsidR="00FA7DEA" w:rsidRPr="00FA7DEA" w:rsidRDefault="004A4F9A" w:rsidP="00FA7DEA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Final Exam</w:t>
                  </w:r>
                  <w:r w:rsidR="00FA7DEA"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9E62DE" w14:textId="3F6A1601" w:rsidR="00FA7DEA" w:rsidRPr="00FA7DEA" w:rsidRDefault="004A4F9A" w:rsidP="00FA7DE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50</w:t>
                  </w:r>
                  <w:r w:rsidR="00FA7DEA"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43B7D1" w14:textId="73CACEEA" w:rsidR="00FA7DEA" w:rsidRPr="00FA7DEA" w:rsidRDefault="00FA7DEA" w:rsidP="00FA7DE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4A4F9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All topics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F863F" w14:textId="4BEE1C8A" w:rsidR="00FA7DEA" w:rsidRPr="00FA7DEA" w:rsidRDefault="00FA7DEA" w:rsidP="00FA7DE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4A4F9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16</w:t>
                  </w:r>
                  <w:r w:rsidR="004A4F9A" w:rsidRPr="004A4F9A">
                    <w:rPr>
                      <w:rFonts w:ascii="Times New Roman" w:hAnsi="Times New Roman"/>
                      <w:color w:val="000000"/>
                      <w:sz w:val="22"/>
                      <w:szCs w:val="22"/>
                      <w:vertAlign w:val="superscript"/>
                    </w:rPr>
                    <w:t>th</w:t>
                  </w:r>
                  <w:r w:rsidR="004A4F9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DF700" w14:textId="02B41DBB" w:rsidR="00FA7DEA" w:rsidRPr="00FA7DEA" w:rsidRDefault="00FA7DEA" w:rsidP="00FA7DE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4A4F9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On Campus</w:t>
                  </w:r>
                </w:p>
              </w:tc>
            </w:tr>
            <w:tr w:rsidR="00FA7DEA" w:rsidRPr="00FA7DEA" w14:paraId="215B3F75" w14:textId="77777777" w:rsidTr="00FA7DEA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50A56F" w14:textId="466BF88E" w:rsidR="00FA7DEA" w:rsidRPr="00FA7DEA" w:rsidRDefault="004A4F9A" w:rsidP="00FA7DEA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Quiz</w:t>
                  </w:r>
                  <w:r w:rsidR="00FA7DEA"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73293" w14:textId="1274832F" w:rsidR="00FA7DEA" w:rsidRPr="00FA7DEA" w:rsidRDefault="00FA7DEA" w:rsidP="00FA7DE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4A4F9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8BDB0F" w14:textId="2690491A" w:rsidR="00FA7DEA" w:rsidRPr="00FA7DEA" w:rsidRDefault="00FA7DEA" w:rsidP="00FA7DE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4A4F9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To be determined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FD9DB" w14:textId="3A8C51BA" w:rsidR="00FA7DEA" w:rsidRPr="00FA7DEA" w:rsidRDefault="00FA7DEA" w:rsidP="00FA7DE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4A4F9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</w:t>
                  </w:r>
                  <w:r w:rsidR="004A4F9A" w:rsidRPr="004A4F9A">
                    <w:rPr>
                      <w:rFonts w:ascii="Times New Roman" w:hAnsi="Times New Roman"/>
                      <w:color w:val="000000"/>
                      <w:sz w:val="22"/>
                      <w:szCs w:val="22"/>
                      <w:vertAlign w:val="superscript"/>
                    </w:rPr>
                    <w:t>th</w:t>
                  </w:r>
                  <w:r w:rsidR="004A4F9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356B1E" w14:textId="29F31B03" w:rsidR="00FA7DEA" w:rsidRPr="00FA7DEA" w:rsidRDefault="00FA7DEA" w:rsidP="00FA7DE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4A4F9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Electronic</w:t>
                  </w:r>
                </w:p>
              </w:tc>
            </w:tr>
            <w:tr w:rsidR="00FA7DEA" w:rsidRPr="00FA7DEA" w14:paraId="2EE27077" w14:textId="77777777" w:rsidTr="00FA7DEA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5B21B8" w14:textId="52C57463" w:rsidR="00FA7DEA" w:rsidRPr="00FA7DEA" w:rsidRDefault="005D4384" w:rsidP="00FA7DEA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Quiz or </w:t>
                  </w:r>
                  <w:r w:rsidR="00AB683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Assignment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29669C" w14:textId="37DE55B5" w:rsidR="00FA7DEA" w:rsidRPr="00FA7DEA" w:rsidRDefault="004A4F9A" w:rsidP="00FA7DE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526104" w14:textId="26F6D274" w:rsidR="00FA7DEA" w:rsidRPr="00FA7DEA" w:rsidRDefault="004A4F9A" w:rsidP="00FA7DE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To be determined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6090F8" w14:textId="1F4E6321" w:rsidR="00FA7DEA" w:rsidRPr="00FA7DEA" w:rsidRDefault="004A4F9A" w:rsidP="00FA7DE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</w:t>
                  </w:r>
                  <w:r w:rsidRPr="004A4F9A">
                    <w:rPr>
                      <w:rFonts w:ascii="Times New Roman" w:hAnsi="Times New Roman"/>
                      <w:color w:val="000000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A674FB" w14:textId="057C608D" w:rsidR="00FA7DEA" w:rsidRPr="00FA7DEA" w:rsidRDefault="002675EE" w:rsidP="00FA7DEA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="004A4F9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Electronic</w:t>
                  </w:r>
                </w:p>
              </w:tc>
            </w:tr>
          </w:tbl>
          <w:p w14:paraId="700F3CA8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1396F74A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19FFA7B3" w14:textId="67770D3C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04586BA8" w14:textId="02080585" w:rsidR="00CE3E14" w:rsidRPr="0003236B" w:rsidRDefault="00A379F8" w:rsidP="00CE3E14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24</w:t>
      </w:r>
      <w:r w:rsidR="00CE3E14" w:rsidRPr="0003236B">
        <w:rPr>
          <w:rFonts w:ascii="Times New Roman" w:hAnsi="Times New Roman"/>
          <w:b/>
          <w:bCs/>
          <w:sz w:val="24"/>
        </w:rPr>
        <w:t xml:space="preserve"> Course Requirements</w:t>
      </w:r>
      <w:r w:rsidR="00310FB2">
        <w:rPr>
          <w:rFonts w:ascii="Times New Roman" w:hAnsi="Times New Roman"/>
          <w:b/>
          <w:bCs/>
          <w:sz w:val="24"/>
        </w:rPr>
        <w:t xml:space="preserve"> (</w:t>
      </w:r>
      <w:proofErr w:type="spellStart"/>
      <w:r w:rsidR="00310FB2">
        <w:rPr>
          <w:rFonts w:ascii="Times New Roman" w:hAnsi="Times New Roman"/>
          <w:b/>
          <w:bCs/>
          <w:sz w:val="24"/>
        </w:rPr>
        <w:t>e.g</w:t>
      </w:r>
      <w:proofErr w:type="spellEnd"/>
      <w:r w:rsidR="00310FB2">
        <w:rPr>
          <w:rFonts w:ascii="Times New Roman" w:hAnsi="Times New Roman"/>
          <w:b/>
          <w:bCs/>
          <w:sz w:val="24"/>
        </w:rPr>
        <w:t>: students should have a computer, internet connection, webcam, account on a specific software/platform…</w:t>
      </w:r>
      <w:proofErr w:type="spellStart"/>
      <w:r w:rsidR="00310FB2">
        <w:rPr>
          <w:rFonts w:ascii="Times New Roman" w:hAnsi="Times New Roman"/>
          <w:b/>
          <w:bCs/>
          <w:sz w:val="24"/>
        </w:rPr>
        <w:t>etc</w:t>
      </w:r>
      <w:proofErr w:type="spellEnd"/>
      <w:r w:rsidR="00310FB2">
        <w:rPr>
          <w:rFonts w:ascii="Times New Roman" w:hAnsi="Times New Roman"/>
          <w:b/>
          <w:bCs/>
          <w:sz w:val="24"/>
        </w:rPr>
        <w:t>)</w:t>
      </w:r>
      <w:r w:rsidR="00CE3E14" w:rsidRPr="0003236B">
        <w:rPr>
          <w:rFonts w:ascii="Times New Roman" w:hAnsi="Times New Roman"/>
          <w:b/>
          <w:bCs/>
          <w:sz w:val="24"/>
        </w:rPr>
        <w:t xml:space="preserve">: </w:t>
      </w:r>
    </w:p>
    <w:p w14:paraId="4F26CB1F" w14:textId="77777777" w:rsidR="00CE3E14" w:rsidRPr="0003236B" w:rsidRDefault="00CE3E14" w:rsidP="00CE3E14">
      <w:pPr>
        <w:rPr>
          <w:rFonts w:ascii="Times New Roman" w:hAnsi="Times New Roman"/>
          <w:b/>
          <w:bCs/>
          <w:sz w:val="24"/>
        </w:rPr>
      </w:pP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CE3E14" w:rsidRPr="0003236B" w14:paraId="1B253ADB" w14:textId="77777777" w:rsidTr="005D4384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14:paraId="1E4B3BDB" w14:textId="1EE76705" w:rsidR="00CE3E14" w:rsidRPr="002675EE" w:rsidRDefault="002675EE" w:rsidP="005D4384">
            <w:pPr>
              <w:rPr>
                <w:rFonts w:ascii="Times New Roman" w:hAnsi="Times New Roman"/>
                <w:sz w:val="24"/>
              </w:rPr>
            </w:pPr>
            <w:r w:rsidRPr="002675EE">
              <w:rPr>
                <w:rFonts w:ascii="Times New Roman" w:hAnsi="Times New Roman"/>
                <w:sz w:val="24"/>
              </w:rPr>
              <w:t>Students should have a computer/mobile phone, internet connection, webcam, account on E-learning and Microsoft Teams.</w:t>
            </w:r>
          </w:p>
          <w:p w14:paraId="474400FF" w14:textId="77777777" w:rsidR="00CE3E14" w:rsidRPr="0003236B" w:rsidRDefault="00CE3E14" w:rsidP="005D4384">
            <w:pPr>
              <w:rPr>
                <w:rFonts w:ascii="Times New Roman" w:hAnsi="Times New Roman"/>
                <w:sz w:val="24"/>
              </w:rPr>
            </w:pPr>
          </w:p>
          <w:p w14:paraId="3AA65C07" w14:textId="77777777" w:rsidR="00CE3E14" w:rsidRPr="0003236B" w:rsidRDefault="00CE3E14" w:rsidP="005D4384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E4FB3E1" w14:textId="77777777" w:rsidR="00CE3E14" w:rsidRPr="0003236B" w:rsidRDefault="00CE3E14" w:rsidP="00CE3E14">
      <w:pPr>
        <w:rPr>
          <w:rFonts w:ascii="Times New Roman" w:hAnsi="Times New Roman"/>
          <w:sz w:val="24"/>
        </w:rPr>
      </w:pPr>
    </w:p>
    <w:p w14:paraId="5D439282" w14:textId="77777777" w:rsidR="00CE3E14" w:rsidRPr="0003236B" w:rsidRDefault="00CE3E14" w:rsidP="00DE602A">
      <w:pPr>
        <w:rPr>
          <w:rFonts w:ascii="Times New Roman" w:hAnsi="Times New Roman"/>
          <w:sz w:val="24"/>
        </w:rPr>
      </w:pPr>
    </w:p>
    <w:p w14:paraId="7FD13E63" w14:textId="186B1246" w:rsidR="004D364A" w:rsidRPr="0003236B" w:rsidRDefault="00A379F8" w:rsidP="00DE602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25</w:t>
      </w:r>
      <w:r w:rsidR="004D364A" w:rsidRPr="0003236B">
        <w:rPr>
          <w:rFonts w:ascii="Times New Roman" w:hAnsi="Times New Roman"/>
          <w:b/>
          <w:bCs/>
          <w:sz w:val="24"/>
        </w:rPr>
        <w:t xml:space="preserve"> Course Policies:</w:t>
      </w:r>
    </w:p>
    <w:p w14:paraId="19535D4B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03236B" w14:paraId="69AE6743" w14:textId="77777777" w:rsidTr="00F93F1F">
        <w:tc>
          <w:tcPr>
            <w:tcW w:w="10008" w:type="dxa"/>
          </w:tcPr>
          <w:p w14:paraId="1C876AFB" w14:textId="77777777" w:rsidR="002675EE" w:rsidRPr="002675EE" w:rsidRDefault="002675EE" w:rsidP="002675E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675EE">
              <w:rPr>
                <w:rFonts w:ascii="Times New Roman" w:hAnsi="Times New Roman"/>
                <w:b/>
                <w:bCs/>
                <w:sz w:val="24"/>
              </w:rPr>
              <w:t>A- Attendance policies:</w:t>
            </w:r>
          </w:p>
          <w:p w14:paraId="121FD882" w14:textId="77777777" w:rsidR="002675EE" w:rsidRPr="002675EE" w:rsidRDefault="002675EE" w:rsidP="002675EE">
            <w:pPr>
              <w:rPr>
                <w:rFonts w:ascii="Times New Roman" w:hAnsi="Times New Roman"/>
                <w:sz w:val="24"/>
              </w:rPr>
            </w:pPr>
            <w:r w:rsidRPr="002675EE">
              <w:rPr>
                <w:rFonts w:ascii="Times New Roman" w:hAnsi="Times New Roman"/>
                <w:sz w:val="24"/>
              </w:rPr>
              <w:t>Attendance: Mandatory.</w:t>
            </w:r>
          </w:p>
          <w:p w14:paraId="6AC1A4FA" w14:textId="77777777" w:rsidR="002675EE" w:rsidRPr="002675EE" w:rsidRDefault="002675EE" w:rsidP="002675EE">
            <w:pPr>
              <w:rPr>
                <w:rFonts w:ascii="Times New Roman" w:hAnsi="Times New Roman"/>
                <w:sz w:val="24"/>
              </w:rPr>
            </w:pPr>
            <w:r w:rsidRPr="002675EE">
              <w:rPr>
                <w:rFonts w:ascii="Times New Roman" w:hAnsi="Times New Roman"/>
                <w:sz w:val="24"/>
              </w:rPr>
              <w:t>Failing in the subject – with 5 absences</w:t>
            </w:r>
          </w:p>
          <w:p w14:paraId="21E2FC0A" w14:textId="77777777" w:rsidR="002675EE" w:rsidRPr="002675EE" w:rsidRDefault="002675EE" w:rsidP="002675EE">
            <w:pPr>
              <w:rPr>
                <w:rFonts w:ascii="Times New Roman" w:hAnsi="Times New Roman"/>
                <w:sz w:val="24"/>
              </w:rPr>
            </w:pPr>
          </w:p>
          <w:p w14:paraId="1BEBD0B8" w14:textId="77777777" w:rsidR="002675EE" w:rsidRPr="002675EE" w:rsidRDefault="002675EE" w:rsidP="002675E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675EE">
              <w:rPr>
                <w:rFonts w:ascii="Times New Roman" w:hAnsi="Times New Roman"/>
                <w:b/>
                <w:bCs/>
                <w:sz w:val="24"/>
              </w:rPr>
              <w:t>B- Absences from exams and handing in assignments on time:</w:t>
            </w:r>
          </w:p>
          <w:p w14:paraId="40B2E874" w14:textId="77777777" w:rsidR="002675EE" w:rsidRPr="002675EE" w:rsidRDefault="002675EE" w:rsidP="002675EE">
            <w:pPr>
              <w:rPr>
                <w:rFonts w:ascii="Times New Roman" w:hAnsi="Times New Roman"/>
                <w:sz w:val="24"/>
              </w:rPr>
            </w:pPr>
            <w:r w:rsidRPr="002675EE">
              <w:rPr>
                <w:rFonts w:ascii="Times New Roman" w:hAnsi="Times New Roman"/>
                <w:sz w:val="24"/>
              </w:rPr>
              <w:t>Will result in zero achievement unless health report or other significant excuse is documented.</w:t>
            </w:r>
          </w:p>
          <w:p w14:paraId="60739926" w14:textId="77777777" w:rsidR="002675EE" w:rsidRDefault="002675EE" w:rsidP="002675EE">
            <w:pPr>
              <w:rPr>
                <w:rFonts w:ascii="Times New Roman" w:hAnsi="Times New Roman"/>
                <w:sz w:val="24"/>
              </w:rPr>
            </w:pPr>
          </w:p>
          <w:p w14:paraId="2A8C7A2A" w14:textId="6D7945B1" w:rsidR="002675EE" w:rsidRPr="002675EE" w:rsidRDefault="002675EE" w:rsidP="002675E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675EE">
              <w:rPr>
                <w:rFonts w:ascii="Times New Roman" w:hAnsi="Times New Roman"/>
                <w:b/>
                <w:bCs/>
                <w:sz w:val="24"/>
              </w:rPr>
              <w:t>C- Health and safety procedures:</w:t>
            </w:r>
          </w:p>
          <w:p w14:paraId="6A3776CB" w14:textId="271DF501" w:rsidR="002675EE" w:rsidRDefault="002675EE" w:rsidP="00267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Complies with the University/School protocols and guidelines.</w:t>
            </w:r>
          </w:p>
          <w:p w14:paraId="434CE3D5" w14:textId="77777777" w:rsidR="002675EE" w:rsidRPr="002675EE" w:rsidRDefault="002675EE" w:rsidP="002675EE">
            <w:pPr>
              <w:rPr>
                <w:rFonts w:ascii="Times New Roman" w:hAnsi="Times New Roman"/>
                <w:sz w:val="24"/>
              </w:rPr>
            </w:pPr>
          </w:p>
          <w:p w14:paraId="6CD54C45" w14:textId="77777777" w:rsidR="002675EE" w:rsidRPr="002675EE" w:rsidRDefault="002675EE" w:rsidP="002675E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675EE">
              <w:rPr>
                <w:rFonts w:ascii="Times New Roman" w:hAnsi="Times New Roman"/>
                <w:b/>
                <w:bCs/>
                <w:sz w:val="24"/>
              </w:rPr>
              <w:t>D- Honesty policy regarding cheating, plagiarism, misbehavior:</w:t>
            </w:r>
          </w:p>
          <w:p w14:paraId="4DDBDCF1" w14:textId="77777777" w:rsidR="002675EE" w:rsidRPr="002675EE" w:rsidRDefault="002675EE" w:rsidP="002675EE">
            <w:pPr>
              <w:rPr>
                <w:rFonts w:ascii="Times New Roman" w:hAnsi="Times New Roman"/>
                <w:sz w:val="24"/>
              </w:rPr>
            </w:pPr>
            <w:r w:rsidRPr="002675EE">
              <w:rPr>
                <w:rFonts w:ascii="Times New Roman" w:hAnsi="Times New Roman"/>
                <w:sz w:val="24"/>
              </w:rPr>
              <w:t>The participation, the commitment of cheating will lead to applying all following penalties together</w:t>
            </w:r>
          </w:p>
          <w:p w14:paraId="06B7D65B" w14:textId="77777777" w:rsidR="002675EE" w:rsidRPr="002675EE" w:rsidRDefault="002675EE" w:rsidP="002675EE">
            <w:pPr>
              <w:rPr>
                <w:rFonts w:ascii="Times New Roman" w:hAnsi="Times New Roman"/>
                <w:sz w:val="24"/>
              </w:rPr>
            </w:pPr>
            <w:r w:rsidRPr="002675EE">
              <w:rPr>
                <w:rFonts w:ascii="Times New Roman" w:hAnsi="Times New Roman"/>
                <w:sz w:val="24"/>
              </w:rPr>
              <w:t>1)</w:t>
            </w:r>
            <w:r w:rsidRPr="002675EE">
              <w:rPr>
                <w:rFonts w:ascii="Times New Roman" w:hAnsi="Times New Roman"/>
                <w:sz w:val="24"/>
              </w:rPr>
              <w:tab/>
              <w:t>Failing the subject he/she cheated at</w:t>
            </w:r>
          </w:p>
          <w:p w14:paraId="55A71B80" w14:textId="77777777" w:rsidR="002675EE" w:rsidRPr="002675EE" w:rsidRDefault="002675EE" w:rsidP="002675EE">
            <w:pPr>
              <w:rPr>
                <w:rFonts w:ascii="Times New Roman" w:hAnsi="Times New Roman"/>
                <w:sz w:val="24"/>
              </w:rPr>
            </w:pPr>
            <w:r w:rsidRPr="002675EE">
              <w:rPr>
                <w:rFonts w:ascii="Times New Roman" w:hAnsi="Times New Roman"/>
                <w:sz w:val="24"/>
              </w:rPr>
              <w:t>2)</w:t>
            </w:r>
            <w:r w:rsidRPr="002675EE">
              <w:rPr>
                <w:rFonts w:ascii="Times New Roman" w:hAnsi="Times New Roman"/>
                <w:sz w:val="24"/>
              </w:rPr>
              <w:tab/>
              <w:t>Failing the other subjects taken in the same course</w:t>
            </w:r>
          </w:p>
          <w:p w14:paraId="06D6F16B" w14:textId="77777777" w:rsidR="002675EE" w:rsidRPr="002675EE" w:rsidRDefault="002675EE" w:rsidP="002675EE">
            <w:pPr>
              <w:rPr>
                <w:rFonts w:ascii="Times New Roman" w:hAnsi="Times New Roman"/>
                <w:sz w:val="24"/>
              </w:rPr>
            </w:pPr>
            <w:r w:rsidRPr="002675EE">
              <w:rPr>
                <w:rFonts w:ascii="Times New Roman" w:hAnsi="Times New Roman"/>
                <w:sz w:val="24"/>
              </w:rPr>
              <w:t>3)</w:t>
            </w:r>
            <w:r w:rsidRPr="002675EE">
              <w:rPr>
                <w:rFonts w:ascii="Times New Roman" w:hAnsi="Times New Roman"/>
                <w:sz w:val="24"/>
              </w:rPr>
              <w:tab/>
              <w:t>Not allowed to register for the next semester. The summer semester is not considered as a semester</w:t>
            </w:r>
          </w:p>
          <w:p w14:paraId="1527BD91" w14:textId="77777777" w:rsidR="002675EE" w:rsidRDefault="002675EE" w:rsidP="002675EE">
            <w:pPr>
              <w:rPr>
                <w:rFonts w:ascii="Times New Roman" w:hAnsi="Times New Roman"/>
                <w:sz w:val="24"/>
              </w:rPr>
            </w:pPr>
          </w:p>
          <w:p w14:paraId="7EF84945" w14:textId="77CD2C41" w:rsidR="002675EE" w:rsidRPr="002675EE" w:rsidRDefault="002675EE" w:rsidP="002675E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675EE">
              <w:rPr>
                <w:rFonts w:ascii="Times New Roman" w:hAnsi="Times New Roman"/>
                <w:b/>
                <w:bCs/>
                <w:sz w:val="24"/>
              </w:rPr>
              <w:t>E- Grading policy:</w:t>
            </w:r>
          </w:p>
          <w:p w14:paraId="161FCD23" w14:textId="02839D11" w:rsidR="002675EE" w:rsidRPr="002675EE" w:rsidRDefault="002675EE" w:rsidP="002675EE">
            <w:pPr>
              <w:rPr>
                <w:rFonts w:ascii="Times New Roman" w:hAnsi="Times New Roman"/>
                <w:sz w:val="24"/>
              </w:rPr>
            </w:pPr>
            <w:r w:rsidRPr="002675EE">
              <w:rPr>
                <w:rFonts w:ascii="Times New Roman" w:hAnsi="Times New Roman"/>
                <w:sz w:val="24"/>
              </w:rPr>
              <w:t xml:space="preserve">Mid Exam: </w:t>
            </w:r>
            <w:r w:rsidRPr="002675EE">
              <w:rPr>
                <w:rFonts w:ascii="Times New Roman" w:hAnsi="Times New Roman"/>
                <w:sz w:val="24"/>
              </w:rPr>
              <w:tab/>
            </w:r>
            <w:r w:rsidRPr="002675EE">
              <w:rPr>
                <w:rFonts w:ascii="Times New Roman" w:hAnsi="Times New Roman"/>
                <w:sz w:val="24"/>
              </w:rPr>
              <w:tab/>
              <w:t xml:space="preserve">                                                    30 points</w:t>
            </w:r>
          </w:p>
          <w:p w14:paraId="5D0D6EF0" w14:textId="77777777" w:rsidR="002675EE" w:rsidRPr="002675EE" w:rsidRDefault="002675EE" w:rsidP="002675EE">
            <w:pPr>
              <w:rPr>
                <w:rFonts w:ascii="Times New Roman" w:hAnsi="Times New Roman"/>
                <w:sz w:val="24"/>
              </w:rPr>
            </w:pPr>
            <w:r w:rsidRPr="002675EE">
              <w:rPr>
                <w:rFonts w:ascii="Times New Roman" w:hAnsi="Times New Roman"/>
                <w:sz w:val="24"/>
              </w:rPr>
              <w:t>Quizzes, assignments and presentations:</w:t>
            </w:r>
            <w:r w:rsidRPr="002675EE">
              <w:rPr>
                <w:rFonts w:ascii="Times New Roman" w:hAnsi="Times New Roman"/>
                <w:sz w:val="24"/>
              </w:rPr>
              <w:tab/>
              <w:t xml:space="preserve">                20 points </w:t>
            </w:r>
          </w:p>
          <w:p w14:paraId="6765C201" w14:textId="0163CB57" w:rsidR="002675EE" w:rsidRPr="002675EE" w:rsidRDefault="002675EE" w:rsidP="002675EE">
            <w:pPr>
              <w:rPr>
                <w:rFonts w:ascii="Times New Roman" w:hAnsi="Times New Roman"/>
                <w:sz w:val="24"/>
              </w:rPr>
            </w:pPr>
            <w:r w:rsidRPr="002675EE">
              <w:rPr>
                <w:rFonts w:ascii="Times New Roman" w:hAnsi="Times New Roman"/>
                <w:sz w:val="24"/>
              </w:rPr>
              <w:t>Final Exam:                                                                    50 points</w:t>
            </w:r>
          </w:p>
          <w:p w14:paraId="468A66FE" w14:textId="77777777" w:rsidR="004D364A" w:rsidRDefault="002675EE" w:rsidP="002675EE">
            <w:pPr>
              <w:rPr>
                <w:rFonts w:ascii="Times New Roman" w:hAnsi="Times New Roman"/>
                <w:sz w:val="24"/>
              </w:rPr>
            </w:pPr>
            <w:r w:rsidRPr="002675EE">
              <w:rPr>
                <w:rFonts w:ascii="Times New Roman" w:hAnsi="Times New Roman"/>
                <w:sz w:val="24"/>
              </w:rPr>
              <w:t>Total                                                                               100 points</w:t>
            </w:r>
          </w:p>
          <w:p w14:paraId="16E51388" w14:textId="77777777" w:rsidR="002675EE" w:rsidRPr="002675EE" w:rsidRDefault="002675EE" w:rsidP="002675E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675EE">
              <w:rPr>
                <w:rFonts w:ascii="Times New Roman" w:hAnsi="Times New Roman"/>
                <w:b/>
                <w:bCs/>
                <w:sz w:val="24"/>
              </w:rPr>
              <w:lastRenderedPageBreak/>
              <w:t>F- Available university services that support achievement in the course:</w:t>
            </w:r>
          </w:p>
          <w:p w14:paraId="43D1FB9C" w14:textId="5FA3E715" w:rsidR="002675EE" w:rsidRPr="0003236B" w:rsidRDefault="002675EE" w:rsidP="002675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Library, access to electronic platforms</w:t>
            </w:r>
            <w:r w:rsidRPr="002675EE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62BC5C24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6F27B302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142AEE9E" w14:textId="53901239" w:rsidR="004D364A" w:rsidRPr="0003236B" w:rsidRDefault="00A379F8" w:rsidP="00DE602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26</w:t>
      </w:r>
      <w:r w:rsidR="004D364A" w:rsidRPr="0003236B">
        <w:rPr>
          <w:rFonts w:ascii="Times New Roman" w:hAnsi="Times New Roman"/>
          <w:b/>
          <w:bCs/>
          <w:sz w:val="24"/>
        </w:rPr>
        <w:t xml:space="preserve"> References: </w:t>
      </w:r>
    </w:p>
    <w:p w14:paraId="4E10CE7B" w14:textId="77777777" w:rsidR="004D364A" w:rsidRPr="0003236B" w:rsidRDefault="004D364A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4D364A" w:rsidRPr="0003236B" w14:paraId="53A4FD42" w14:textId="77777777" w:rsidTr="00F93F1F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2F87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09DBE308" w14:textId="77777777" w:rsidR="002675EE" w:rsidRPr="002675EE" w:rsidRDefault="002675EE" w:rsidP="002675EE">
            <w:pPr>
              <w:rPr>
                <w:rFonts w:ascii="Times New Roman" w:hAnsi="Times New Roman"/>
                <w:sz w:val="24"/>
              </w:rPr>
            </w:pPr>
            <w:r w:rsidRPr="002675EE">
              <w:rPr>
                <w:rFonts w:ascii="Times New Roman" w:hAnsi="Times New Roman"/>
                <w:sz w:val="24"/>
              </w:rPr>
              <w:t>A-</w:t>
            </w:r>
            <w:r w:rsidRPr="002675EE">
              <w:rPr>
                <w:rFonts w:ascii="Times New Roman" w:hAnsi="Times New Roman"/>
                <w:sz w:val="24"/>
              </w:rPr>
              <w:tab/>
              <w:t>Required book (s), assigned reading and audio-visuals:</w:t>
            </w:r>
          </w:p>
          <w:p w14:paraId="53A14F4B" w14:textId="77777777" w:rsidR="002675EE" w:rsidRPr="002675EE" w:rsidRDefault="002675EE" w:rsidP="002675EE">
            <w:pPr>
              <w:rPr>
                <w:rFonts w:ascii="Times New Roman" w:hAnsi="Times New Roman"/>
                <w:sz w:val="24"/>
              </w:rPr>
            </w:pPr>
          </w:p>
          <w:p w14:paraId="6E6BE296" w14:textId="1D48F65F" w:rsidR="002675EE" w:rsidRPr="002675EE" w:rsidRDefault="002675EE" w:rsidP="002675EE">
            <w:pPr>
              <w:rPr>
                <w:rFonts w:ascii="Times New Roman" w:hAnsi="Times New Roman"/>
                <w:sz w:val="24"/>
              </w:rPr>
            </w:pPr>
            <w:r w:rsidRPr="002675EE">
              <w:rPr>
                <w:rFonts w:ascii="Times New Roman" w:hAnsi="Times New Roman"/>
                <w:sz w:val="24"/>
              </w:rPr>
              <w:t>•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675EE">
              <w:rPr>
                <w:rFonts w:ascii="Times New Roman" w:hAnsi="Times New Roman"/>
                <w:sz w:val="24"/>
              </w:rPr>
              <w:t xml:space="preserve">Introduction to cosmetic formulation and technology, Gabriella </w:t>
            </w:r>
            <w:proofErr w:type="spellStart"/>
            <w:r w:rsidRPr="002675EE">
              <w:rPr>
                <w:rFonts w:ascii="Times New Roman" w:hAnsi="Times New Roman"/>
                <w:sz w:val="24"/>
              </w:rPr>
              <w:t>Baki</w:t>
            </w:r>
            <w:proofErr w:type="spellEnd"/>
            <w:r w:rsidRPr="002675EE">
              <w:rPr>
                <w:rFonts w:ascii="Times New Roman" w:hAnsi="Times New Roman"/>
                <w:sz w:val="24"/>
              </w:rPr>
              <w:t xml:space="preserve"> and Kenneth S. Alexander.1st Edition, 2015, Published by John Wiley &amp; Sons, Inc., Hoboken, New Jersey</w:t>
            </w:r>
          </w:p>
          <w:p w14:paraId="3BE07560" w14:textId="77777777" w:rsidR="002675EE" w:rsidRPr="002675EE" w:rsidRDefault="002675EE" w:rsidP="002675EE">
            <w:pPr>
              <w:rPr>
                <w:rFonts w:ascii="Times New Roman" w:hAnsi="Times New Roman"/>
                <w:sz w:val="24"/>
              </w:rPr>
            </w:pPr>
          </w:p>
          <w:p w14:paraId="2D03B878" w14:textId="77777777" w:rsidR="002675EE" w:rsidRPr="002675EE" w:rsidRDefault="002675EE" w:rsidP="002675EE">
            <w:pPr>
              <w:rPr>
                <w:rFonts w:ascii="Times New Roman" w:hAnsi="Times New Roman"/>
                <w:sz w:val="24"/>
              </w:rPr>
            </w:pPr>
          </w:p>
          <w:p w14:paraId="02C8B036" w14:textId="4C91ECF3" w:rsidR="002675EE" w:rsidRPr="002675EE" w:rsidRDefault="002675EE" w:rsidP="002675EE">
            <w:pPr>
              <w:rPr>
                <w:rFonts w:ascii="Times New Roman" w:hAnsi="Times New Roman"/>
                <w:sz w:val="24"/>
              </w:rPr>
            </w:pPr>
            <w:r w:rsidRPr="002675EE">
              <w:rPr>
                <w:rFonts w:ascii="Times New Roman" w:hAnsi="Times New Roman"/>
                <w:sz w:val="24"/>
              </w:rPr>
              <w:t>B-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675EE">
              <w:rPr>
                <w:rFonts w:ascii="Times New Roman" w:hAnsi="Times New Roman"/>
                <w:sz w:val="24"/>
              </w:rPr>
              <w:t>Recommended books, materials, and media:</w:t>
            </w:r>
          </w:p>
          <w:p w14:paraId="681CA835" w14:textId="77777777" w:rsidR="002675EE" w:rsidRPr="002675EE" w:rsidRDefault="002675EE" w:rsidP="002675EE">
            <w:pPr>
              <w:rPr>
                <w:rFonts w:ascii="Times New Roman" w:hAnsi="Times New Roman"/>
                <w:sz w:val="24"/>
              </w:rPr>
            </w:pPr>
          </w:p>
          <w:p w14:paraId="2E6DF9FC" w14:textId="37C0E8E2" w:rsidR="002675EE" w:rsidRPr="002675EE" w:rsidRDefault="002675EE" w:rsidP="002675EE">
            <w:pPr>
              <w:rPr>
                <w:rFonts w:ascii="Times New Roman" w:hAnsi="Times New Roman"/>
                <w:sz w:val="24"/>
              </w:rPr>
            </w:pPr>
            <w:r w:rsidRPr="002675EE">
              <w:rPr>
                <w:rFonts w:ascii="Times New Roman" w:hAnsi="Times New Roman"/>
                <w:sz w:val="24"/>
              </w:rPr>
              <w:t>•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675EE">
              <w:rPr>
                <w:rFonts w:ascii="Times New Roman" w:hAnsi="Times New Roman"/>
                <w:sz w:val="24"/>
              </w:rPr>
              <w:t>Martin’s Physical Pharmacy and Pharmaceutical Sciences. 6th Edition. 2011.</w:t>
            </w:r>
          </w:p>
          <w:p w14:paraId="4C1C0546" w14:textId="77777777" w:rsidR="002675EE" w:rsidRPr="002675EE" w:rsidRDefault="002675EE" w:rsidP="002675EE">
            <w:pPr>
              <w:rPr>
                <w:rFonts w:ascii="Times New Roman" w:hAnsi="Times New Roman"/>
                <w:sz w:val="24"/>
              </w:rPr>
            </w:pPr>
            <w:r w:rsidRPr="002675EE">
              <w:rPr>
                <w:rFonts w:ascii="Times New Roman" w:hAnsi="Times New Roman"/>
                <w:sz w:val="24"/>
              </w:rPr>
              <w:t xml:space="preserve">    Published by Lippincott Williams &amp; Wilkins, USA.</w:t>
            </w:r>
          </w:p>
          <w:p w14:paraId="6A032844" w14:textId="77777777" w:rsidR="002675EE" w:rsidRPr="002675EE" w:rsidRDefault="002675EE" w:rsidP="002675EE">
            <w:pPr>
              <w:rPr>
                <w:rFonts w:ascii="Times New Roman" w:hAnsi="Times New Roman"/>
                <w:sz w:val="24"/>
              </w:rPr>
            </w:pPr>
          </w:p>
          <w:p w14:paraId="09BD053A" w14:textId="351FC611" w:rsidR="004D364A" w:rsidRPr="0003236B" w:rsidRDefault="002675EE" w:rsidP="002675EE">
            <w:pPr>
              <w:rPr>
                <w:rFonts w:ascii="Times New Roman" w:hAnsi="Times New Roman"/>
                <w:sz w:val="24"/>
              </w:rPr>
            </w:pPr>
            <w:r w:rsidRPr="002675EE">
              <w:rPr>
                <w:rFonts w:ascii="Times New Roman" w:hAnsi="Times New Roman"/>
                <w:sz w:val="24"/>
              </w:rPr>
              <w:t>•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675EE">
              <w:rPr>
                <w:rFonts w:ascii="Times New Roman" w:hAnsi="Times New Roman"/>
                <w:sz w:val="24"/>
              </w:rPr>
              <w:t xml:space="preserve">Pharmaceutical Practice, A.J. Winfield, J.A. Rees and </w:t>
            </w:r>
            <w:proofErr w:type="spellStart"/>
            <w:r w:rsidRPr="002675EE">
              <w:rPr>
                <w:rFonts w:ascii="Times New Roman" w:hAnsi="Times New Roman"/>
                <w:sz w:val="24"/>
              </w:rPr>
              <w:t>I.Smith</w:t>
            </w:r>
            <w:proofErr w:type="spellEnd"/>
            <w:r w:rsidRPr="002675EE">
              <w:rPr>
                <w:rFonts w:ascii="Times New Roman" w:hAnsi="Times New Roman"/>
                <w:sz w:val="24"/>
              </w:rPr>
              <w:t>. 4th edition, 2009. Published by Churchill Livingstone.</w:t>
            </w:r>
          </w:p>
          <w:p w14:paraId="337E4369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0DECD59C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51CB7991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06039CDA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B94B14D" w14:textId="77777777" w:rsidR="004D364A" w:rsidRPr="0003236B" w:rsidRDefault="004D364A" w:rsidP="00DE602A">
      <w:pPr>
        <w:rPr>
          <w:rFonts w:ascii="Times New Roman" w:hAnsi="Times New Roman"/>
          <w:sz w:val="24"/>
        </w:rPr>
      </w:pPr>
    </w:p>
    <w:p w14:paraId="1262DF7F" w14:textId="568A7F0D" w:rsidR="004D364A" w:rsidRPr="0003236B" w:rsidRDefault="00A379F8" w:rsidP="00DE602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27</w:t>
      </w:r>
      <w:r w:rsidR="004D364A" w:rsidRPr="0003236B">
        <w:rPr>
          <w:rFonts w:ascii="Times New Roman" w:hAnsi="Times New Roman"/>
          <w:b/>
          <w:bCs/>
          <w:sz w:val="24"/>
        </w:rPr>
        <w:t xml:space="preserve"> Additional information:</w:t>
      </w:r>
    </w:p>
    <w:p w14:paraId="7624BCD0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4D364A" w:rsidRPr="0003236B" w14:paraId="37DB51AA" w14:textId="77777777" w:rsidTr="00F93F1F">
        <w:tc>
          <w:tcPr>
            <w:tcW w:w="10008" w:type="dxa"/>
          </w:tcPr>
          <w:p w14:paraId="7A6C61CF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2AF131EB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14:paraId="66ADE29B" w14:textId="77777777"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3D8BC2C" w14:textId="77777777" w:rsidR="004D364A" w:rsidRPr="0003236B" w:rsidRDefault="004D364A" w:rsidP="00DE602A">
      <w:pPr>
        <w:rPr>
          <w:rFonts w:ascii="Times New Roman" w:hAnsi="Times New Roman"/>
          <w:sz w:val="24"/>
        </w:rPr>
      </w:pPr>
    </w:p>
    <w:p w14:paraId="5CB7E6E2" w14:textId="77777777" w:rsidR="004D364A" w:rsidRPr="0003236B" w:rsidRDefault="004D364A" w:rsidP="00DE602A">
      <w:pPr>
        <w:rPr>
          <w:rFonts w:ascii="Times New Roman" w:hAnsi="Times New Roman"/>
          <w:sz w:val="24"/>
        </w:rPr>
      </w:pPr>
    </w:p>
    <w:p w14:paraId="16215288" w14:textId="4FACCF3C" w:rsidR="004D364A" w:rsidRPr="0003236B" w:rsidRDefault="004D364A" w:rsidP="00DE602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 xml:space="preserve">Name of Course Coordinator: </w:t>
      </w:r>
      <w:r w:rsidR="002675EE" w:rsidRPr="002675EE">
        <w:rPr>
          <w:rFonts w:ascii="Times New Roman" w:hAnsi="Times New Roman"/>
          <w:sz w:val="24"/>
        </w:rPr>
        <w:t xml:space="preserve">Samer Abulateefeh </w:t>
      </w:r>
      <w:r w:rsidR="002675EE">
        <w:rPr>
          <w:rFonts w:ascii="Times New Roman" w:hAnsi="Times New Roman"/>
          <w:sz w:val="24"/>
        </w:rPr>
        <w:t xml:space="preserve">       </w:t>
      </w:r>
      <w:r w:rsidRPr="0003236B">
        <w:rPr>
          <w:rFonts w:ascii="Times New Roman" w:hAnsi="Times New Roman"/>
          <w:sz w:val="24"/>
        </w:rPr>
        <w:t>Signature: -----------</w:t>
      </w:r>
      <w:r w:rsidR="00DE602A" w:rsidRPr="0003236B">
        <w:rPr>
          <w:rFonts w:ascii="Times New Roman" w:hAnsi="Times New Roman"/>
          <w:sz w:val="24"/>
        </w:rPr>
        <w:t xml:space="preserve">------- Date: </w:t>
      </w:r>
      <w:r w:rsidR="002675EE">
        <w:rPr>
          <w:rFonts w:ascii="Times New Roman" w:hAnsi="Times New Roman"/>
          <w:sz w:val="24"/>
        </w:rPr>
        <w:t>10/10/2020</w:t>
      </w:r>
    </w:p>
    <w:p w14:paraId="1767EA80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089BE1BB" w14:textId="411DE1C5" w:rsidR="004D364A" w:rsidRPr="0003236B" w:rsidRDefault="004D364A" w:rsidP="00DE602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 xml:space="preserve">Head of </w:t>
      </w:r>
      <w:r w:rsidR="00CE3E14" w:rsidRPr="0003236B">
        <w:rPr>
          <w:rFonts w:ascii="Times New Roman" w:hAnsi="Times New Roman"/>
          <w:sz w:val="24"/>
        </w:rPr>
        <w:t>C</w:t>
      </w:r>
      <w:r w:rsidRPr="0003236B">
        <w:rPr>
          <w:rFonts w:ascii="Times New Roman" w:hAnsi="Times New Roman"/>
          <w:sz w:val="24"/>
        </w:rPr>
        <w:t xml:space="preserve">urriculum </w:t>
      </w:r>
      <w:r w:rsidR="00CE3E14" w:rsidRPr="0003236B">
        <w:rPr>
          <w:rFonts w:ascii="Times New Roman" w:hAnsi="Times New Roman"/>
          <w:sz w:val="24"/>
        </w:rPr>
        <w:t>C</w:t>
      </w:r>
      <w:r w:rsidRPr="0003236B">
        <w:rPr>
          <w:rFonts w:ascii="Times New Roman" w:hAnsi="Times New Roman"/>
          <w:sz w:val="24"/>
        </w:rPr>
        <w:t>ommittee/Department: ---------------------------- Signature: -</w:t>
      </w:r>
      <w:r w:rsidR="00DE602A" w:rsidRPr="0003236B">
        <w:rPr>
          <w:rFonts w:ascii="Times New Roman" w:hAnsi="Times New Roman"/>
          <w:sz w:val="24"/>
        </w:rPr>
        <w:t>-------------------------</w:t>
      </w:r>
    </w:p>
    <w:p w14:paraId="5F2F835F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3CCFB572" w14:textId="77777777" w:rsidR="004D364A" w:rsidRPr="0003236B" w:rsidRDefault="004D364A" w:rsidP="00DE602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>Head of Department: ------------------------------------------------------------ Signature: -----------------------</w:t>
      </w:r>
    </w:p>
    <w:p w14:paraId="07709967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05B9C6BC" w14:textId="326B1F2E" w:rsidR="004D364A" w:rsidRPr="0003236B" w:rsidRDefault="004D364A" w:rsidP="00DE602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 xml:space="preserve">Head of </w:t>
      </w:r>
      <w:r w:rsidR="00CE3E14" w:rsidRPr="0003236B">
        <w:rPr>
          <w:rFonts w:ascii="Times New Roman" w:hAnsi="Times New Roman"/>
          <w:sz w:val="24"/>
        </w:rPr>
        <w:t>C</w:t>
      </w:r>
      <w:r w:rsidRPr="0003236B">
        <w:rPr>
          <w:rFonts w:ascii="Times New Roman" w:hAnsi="Times New Roman"/>
          <w:sz w:val="24"/>
        </w:rPr>
        <w:t xml:space="preserve">urriculum </w:t>
      </w:r>
      <w:r w:rsidR="00CE3E14" w:rsidRPr="0003236B">
        <w:rPr>
          <w:rFonts w:ascii="Times New Roman" w:hAnsi="Times New Roman"/>
          <w:sz w:val="24"/>
        </w:rPr>
        <w:t>C</w:t>
      </w:r>
      <w:r w:rsidRPr="0003236B">
        <w:rPr>
          <w:rFonts w:ascii="Times New Roman" w:hAnsi="Times New Roman"/>
          <w:sz w:val="24"/>
        </w:rPr>
        <w:t>ommittee/Faculty: ---------------------------------------- Signature: -------------------</w:t>
      </w:r>
    </w:p>
    <w:p w14:paraId="4309C442" w14:textId="77777777" w:rsidR="00DE602A" w:rsidRPr="0003236B" w:rsidRDefault="00DE602A" w:rsidP="00DE602A">
      <w:pPr>
        <w:rPr>
          <w:rFonts w:ascii="Times New Roman" w:hAnsi="Times New Roman"/>
          <w:sz w:val="24"/>
        </w:rPr>
      </w:pPr>
    </w:p>
    <w:p w14:paraId="68BAE706" w14:textId="474340C2" w:rsidR="004D364A" w:rsidRPr="0003236B" w:rsidRDefault="004D364A" w:rsidP="00DE602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>Dean: ----------------------------------------------------------</w:t>
      </w:r>
      <w:r w:rsidR="00982A0C">
        <w:rPr>
          <w:rFonts w:ascii="Times New Roman" w:hAnsi="Times New Roman"/>
          <w:sz w:val="24"/>
        </w:rPr>
        <w:t xml:space="preserve"> </w:t>
      </w:r>
      <w:r w:rsidRPr="0003236B">
        <w:rPr>
          <w:rFonts w:ascii="Times New Roman" w:hAnsi="Times New Roman"/>
          <w:sz w:val="24"/>
        </w:rPr>
        <w:t>Signature: -------------------------------------------</w:t>
      </w:r>
    </w:p>
    <w:p w14:paraId="653DC338" w14:textId="77777777" w:rsidR="004D364A" w:rsidRPr="0003236B" w:rsidRDefault="004D364A" w:rsidP="00DE602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 xml:space="preserve"> </w:t>
      </w:r>
    </w:p>
    <w:p w14:paraId="4F8BACF7" w14:textId="77777777" w:rsidR="004B5C8D" w:rsidRPr="0003236B" w:rsidRDefault="004B5C8D" w:rsidP="00DE602A">
      <w:pPr>
        <w:rPr>
          <w:rFonts w:ascii="Times New Roman" w:hAnsi="Times New Roman"/>
          <w:sz w:val="24"/>
          <w:rtl/>
        </w:rPr>
      </w:pPr>
    </w:p>
    <w:sectPr w:rsidR="004B5C8D" w:rsidRPr="0003236B" w:rsidSect="004D364A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576" w:right="864" w:bottom="1440" w:left="864" w:header="720" w:footer="720" w:gutter="288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D538B" w14:textId="77777777" w:rsidR="00ED760A" w:rsidRDefault="00ED760A">
      <w:r>
        <w:separator/>
      </w:r>
    </w:p>
  </w:endnote>
  <w:endnote w:type="continuationSeparator" w:id="0">
    <w:p w14:paraId="20EDFF3D" w14:textId="77777777" w:rsidR="00ED760A" w:rsidRDefault="00ED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22262" w14:textId="77777777" w:rsidR="005D4384" w:rsidRDefault="005D4384" w:rsidP="00382671">
    <w:pPr>
      <w:pStyle w:val="Footer"/>
      <w:rPr>
        <w:rStyle w:val="PageNumber"/>
      </w:rPr>
    </w:pPr>
    <w:r>
      <w:t xml:space="preserve">        </w:t>
    </w:r>
  </w:p>
  <w:p w14:paraId="238DF400" w14:textId="4D35AA5F" w:rsidR="005D4384" w:rsidRPr="00653A27" w:rsidRDefault="005D4384" w:rsidP="00653A27">
    <w:pPr>
      <w:pStyle w:val="Footer"/>
      <w:bidi/>
      <w:jc w:val="right"/>
      <w:rPr>
        <w:rFonts w:ascii="Sakkal Majalla" w:hAnsi="Sakkal Majalla" w:cs="Sakkal Majalla"/>
        <w:sz w:val="30"/>
        <w:szCs w:val="30"/>
        <w:rtl/>
        <w:lang w:bidi="ar-JO"/>
      </w:rPr>
    </w:pPr>
    <w:r w:rsidRPr="00FE6762">
      <w:rPr>
        <w:rFonts w:ascii="Sakkal Majalla" w:hAnsi="Sakkal Majalla" w:cs="Sakkal Majalla"/>
        <w:sz w:val="30"/>
        <w:szCs w:val="30"/>
        <w:lang w:bidi="ar-JO"/>
      </w:rPr>
      <w:t>QF-AQAC-03.0</w:t>
    </w:r>
    <w:r>
      <w:rPr>
        <w:rFonts w:ascii="Sakkal Majalla" w:hAnsi="Sakkal Majalla" w:cs="Sakkal Majalla"/>
        <w:sz w:val="30"/>
        <w:szCs w:val="30"/>
        <w:lang w:bidi="ar-JO"/>
      </w:rPr>
      <w:t>2.1.3</w:t>
    </w:r>
  </w:p>
  <w:p w14:paraId="17D67B25" w14:textId="218BC75C" w:rsidR="005D4384" w:rsidRDefault="005D4384" w:rsidP="00C932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08CC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5AD8B" w14:textId="437BFE4C" w:rsidR="005D4384" w:rsidRDefault="005D438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08CC">
      <w:rPr>
        <w:noProof/>
      </w:rPr>
      <w:t>1</w:t>
    </w:r>
    <w:r>
      <w:rPr>
        <w:noProof/>
      </w:rPr>
      <w:fldChar w:fldCharType="end"/>
    </w:r>
  </w:p>
  <w:tbl>
    <w:tblPr>
      <w:bidiVisual/>
      <w:tblW w:w="10178" w:type="dxa"/>
      <w:tblLook w:val="04A0" w:firstRow="1" w:lastRow="0" w:firstColumn="1" w:lastColumn="0" w:noHBand="0" w:noVBand="1"/>
    </w:tblPr>
    <w:tblGrid>
      <w:gridCol w:w="10178"/>
    </w:tblGrid>
    <w:tr w:rsidR="005D4384" w14:paraId="0F4A1902" w14:textId="77777777" w:rsidTr="00653A27">
      <w:tc>
        <w:tcPr>
          <w:tcW w:w="10178" w:type="dxa"/>
          <w:shd w:val="clear" w:color="auto" w:fill="auto"/>
        </w:tcPr>
        <w:p w14:paraId="227F78CD" w14:textId="7C547DB4" w:rsidR="005D4384" w:rsidRPr="0003236B" w:rsidRDefault="005D4384" w:rsidP="0003236B">
          <w:pPr>
            <w:pStyle w:val="Footer"/>
            <w:bidi/>
            <w:jc w:val="right"/>
            <w:rPr>
              <w:rFonts w:ascii="Sakkal Majalla" w:hAnsi="Sakkal Majalla" w:cs="Sakkal Majalla"/>
              <w:sz w:val="30"/>
              <w:szCs w:val="30"/>
              <w:rtl/>
              <w:lang w:bidi="ar-JO"/>
            </w:rPr>
          </w:pPr>
          <w:r w:rsidRPr="00FE6762">
            <w:rPr>
              <w:rFonts w:ascii="Sakkal Majalla" w:hAnsi="Sakkal Majalla" w:cs="Sakkal Majalla"/>
              <w:sz w:val="30"/>
              <w:szCs w:val="30"/>
              <w:lang w:bidi="ar-JO"/>
            </w:rPr>
            <w:t>QF-AQAC-03.0</w:t>
          </w:r>
          <w:r>
            <w:rPr>
              <w:rFonts w:ascii="Sakkal Majalla" w:hAnsi="Sakkal Majalla" w:cs="Sakkal Majalla"/>
              <w:sz w:val="30"/>
              <w:szCs w:val="30"/>
              <w:lang w:bidi="ar-JO"/>
            </w:rPr>
            <w:t>2.1.3</w:t>
          </w:r>
        </w:p>
      </w:tc>
    </w:tr>
  </w:tbl>
  <w:p w14:paraId="28AE0E9C" w14:textId="77777777" w:rsidR="005D4384" w:rsidRDefault="005D43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DAE0B" w14:textId="77777777" w:rsidR="00ED760A" w:rsidRDefault="00ED760A">
      <w:r>
        <w:separator/>
      </w:r>
    </w:p>
  </w:footnote>
  <w:footnote w:type="continuationSeparator" w:id="0">
    <w:p w14:paraId="1E5A1358" w14:textId="77777777" w:rsidR="00ED760A" w:rsidRDefault="00ED7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A84E0" w14:textId="77777777" w:rsidR="005D4384" w:rsidRDefault="005D4384">
    <w:pPr>
      <w:pStyle w:val="Header"/>
      <w:jc w:val="right"/>
      <w:rPr>
        <w:b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7319D" w14:textId="322A1D50" w:rsidR="005D4384" w:rsidRDefault="005D4384" w:rsidP="00A47C18">
    <w:pPr>
      <w:jc w:val="right"/>
      <w:rPr>
        <w:rFonts w:ascii="Simplified Arabic" w:hAnsi="Simplified Arabic" w:cs="Simplified Arabic"/>
        <w:sz w:val="22"/>
        <w:szCs w:val="22"/>
      </w:rPr>
    </w:pPr>
    <w:r w:rsidRPr="005225C7">
      <w:rPr>
        <w:rFonts w:ascii="Calibri" w:hAnsi="Calibri"/>
        <w:noProof/>
        <w:sz w:val="3276"/>
        <w:szCs w:val="3276"/>
      </w:rPr>
      <w:drawing>
        <wp:anchor distT="0" distB="0" distL="114300" distR="114300" simplePos="0" relativeHeight="251658240" behindDoc="0" locked="0" layoutInCell="1" allowOverlap="1" wp14:anchorId="69C4B3C5" wp14:editId="393E9D6C">
          <wp:simplePos x="0" y="0"/>
          <wp:positionH relativeFrom="margin">
            <wp:posOffset>5668645</wp:posOffset>
          </wp:positionH>
          <wp:positionV relativeFrom="margin">
            <wp:posOffset>-1238250</wp:posOffset>
          </wp:positionV>
          <wp:extent cx="504825" cy="5715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4" r="8397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5C7">
      <w:rPr>
        <w:rFonts w:ascii="Calibri" w:hAnsi="Calibri"/>
        <w:noProof/>
        <w:sz w:val="3276"/>
        <w:szCs w:val="3276"/>
      </w:rPr>
      <w:drawing>
        <wp:anchor distT="0" distB="0" distL="114300" distR="114300" simplePos="0" relativeHeight="251657216" behindDoc="0" locked="0" layoutInCell="1" allowOverlap="1" wp14:anchorId="3A3181AE" wp14:editId="5BA4B20B">
          <wp:simplePos x="0" y="0"/>
          <wp:positionH relativeFrom="margin">
            <wp:posOffset>-38100</wp:posOffset>
          </wp:positionH>
          <wp:positionV relativeFrom="margin">
            <wp:posOffset>-1223010</wp:posOffset>
          </wp:positionV>
          <wp:extent cx="1066800" cy="5562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276180" w14:textId="77777777" w:rsidR="005D4384" w:rsidRDefault="005D4384" w:rsidP="00A47C18">
    <w:pPr>
      <w:rPr>
        <w:rFonts w:ascii="Simplified Arabic" w:hAnsi="Simplified Arabic" w:cs="Simplified Arabic"/>
        <w:sz w:val="22"/>
        <w:szCs w:val="22"/>
      </w:rPr>
    </w:pPr>
  </w:p>
  <w:p w14:paraId="42D442F1" w14:textId="37645595" w:rsidR="005D4384" w:rsidRPr="003E75D7" w:rsidRDefault="005D4384" w:rsidP="00653A27">
    <w:pPr>
      <w:jc w:val="center"/>
      <w:rPr>
        <w:rFonts w:asciiTheme="majorBidi" w:hAnsiTheme="majorBidi" w:cstheme="majorBidi"/>
        <w:sz w:val="44"/>
        <w:szCs w:val="44"/>
      </w:rPr>
    </w:pPr>
    <w:r w:rsidRPr="003E75D7">
      <w:rPr>
        <w:rFonts w:asciiTheme="majorBidi" w:hAnsiTheme="majorBidi" w:cstheme="majorBidi"/>
        <w:b/>
        <w:bCs/>
        <w:sz w:val="24"/>
      </w:rPr>
      <w:t xml:space="preserve">Course </w:t>
    </w:r>
    <w:r>
      <w:rPr>
        <w:rFonts w:asciiTheme="majorBidi" w:hAnsiTheme="majorBidi" w:cstheme="majorBidi"/>
        <w:b/>
        <w:bCs/>
        <w:sz w:val="24"/>
      </w:rPr>
      <w:t>E-</w:t>
    </w:r>
    <w:r w:rsidRPr="003E75D7">
      <w:rPr>
        <w:rFonts w:asciiTheme="majorBidi" w:hAnsiTheme="majorBidi" w:cstheme="majorBidi"/>
        <w:b/>
        <w:bCs/>
        <w:sz w:val="24"/>
      </w:rPr>
      <w:t>Syllabus</w:t>
    </w:r>
  </w:p>
  <w:p w14:paraId="6418F06A" w14:textId="77777777" w:rsidR="005D4384" w:rsidRPr="004F47B6" w:rsidRDefault="005D4384" w:rsidP="00A47C18">
    <w:pPr>
      <w:pStyle w:val="Header"/>
      <w:pBdr>
        <w:bottom w:val="thickThinSmallGap" w:sz="24" w:space="0" w:color="622423"/>
      </w:pBdr>
      <w:bidi/>
      <w:jc w:val="center"/>
      <w:rPr>
        <w:rFonts w:ascii="Cambria" w:hAnsi="Cambria"/>
        <w:sz w:val="2"/>
        <w:szCs w:val="2"/>
        <w:lang w:bidi="ar-JO"/>
      </w:rPr>
    </w:pPr>
  </w:p>
  <w:p w14:paraId="2BCBFCAF" w14:textId="77777777" w:rsidR="005D4384" w:rsidRDefault="005D4384">
    <w:pPr>
      <w:pStyle w:val="Header"/>
      <w:jc w:val="right"/>
      <w:rPr>
        <w:b/>
        <w:sz w:val="28"/>
      </w:rPr>
    </w:pPr>
  </w:p>
  <w:p w14:paraId="4BA987CF" w14:textId="77777777" w:rsidR="005D4384" w:rsidRDefault="005D43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22C95"/>
    <w:multiLevelType w:val="hybridMultilevel"/>
    <w:tmpl w:val="D096C1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5792A"/>
    <w:multiLevelType w:val="hybridMultilevel"/>
    <w:tmpl w:val="7478B4D6"/>
    <w:lvl w:ilvl="0" w:tplc="0B40144C">
      <w:start w:val="1"/>
      <w:numFmt w:val="decimal"/>
      <w:pStyle w:val="ps1numbered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DA"/>
    <w:rsid w:val="00002735"/>
    <w:rsid w:val="00004C72"/>
    <w:rsid w:val="000165F1"/>
    <w:rsid w:val="00016899"/>
    <w:rsid w:val="000177B5"/>
    <w:rsid w:val="0002388B"/>
    <w:rsid w:val="00024732"/>
    <w:rsid w:val="0003236B"/>
    <w:rsid w:val="00035167"/>
    <w:rsid w:val="00047D5D"/>
    <w:rsid w:val="0006104C"/>
    <w:rsid w:val="00067406"/>
    <w:rsid w:val="000700F3"/>
    <w:rsid w:val="000B386A"/>
    <w:rsid w:val="000C17DB"/>
    <w:rsid w:val="000C47AB"/>
    <w:rsid w:val="000E10C1"/>
    <w:rsid w:val="000F6AE2"/>
    <w:rsid w:val="00100132"/>
    <w:rsid w:val="001128D9"/>
    <w:rsid w:val="001143B0"/>
    <w:rsid w:val="00121183"/>
    <w:rsid w:val="0012294E"/>
    <w:rsid w:val="00144561"/>
    <w:rsid w:val="00147137"/>
    <w:rsid w:val="00150244"/>
    <w:rsid w:val="00150C7F"/>
    <w:rsid w:val="001539BC"/>
    <w:rsid w:val="001711B8"/>
    <w:rsid w:val="00172634"/>
    <w:rsid w:val="001731B3"/>
    <w:rsid w:val="00186C8E"/>
    <w:rsid w:val="001A39BC"/>
    <w:rsid w:val="001C18DF"/>
    <w:rsid w:val="001D5714"/>
    <w:rsid w:val="001F1E38"/>
    <w:rsid w:val="001F26BA"/>
    <w:rsid w:val="001F31EA"/>
    <w:rsid w:val="001F605E"/>
    <w:rsid w:val="00201381"/>
    <w:rsid w:val="002026E9"/>
    <w:rsid w:val="002125A3"/>
    <w:rsid w:val="00212B07"/>
    <w:rsid w:val="00214A83"/>
    <w:rsid w:val="002346F7"/>
    <w:rsid w:val="002364C4"/>
    <w:rsid w:val="002445EA"/>
    <w:rsid w:val="00266E80"/>
    <w:rsid w:val="002675EE"/>
    <w:rsid w:val="002835BE"/>
    <w:rsid w:val="002902B4"/>
    <w:rsid w:val="00291693"/>
    <w:rsid w:val="002B0123"/>
    <w:rsid w:val="002D0E1D"/>
    <w:rsid w:val="00310A24"/>
    <w:rsid w:val="00310FB2"/>
    <w:rsid w:val="00314838"/>
    <w:rsid w:val="003173A1"/>
    <w:rsid w:val="003259AF"/>
    <w:rsid w:val="00327A0D"/>
    <w:rsid w:val="00332B9A"/>
    <w:rsid w:val="0033559A"/>
    <w:rsid w:val="003411E7"/>
    <w:rsid w:val="003572F3"/>
    <w:rsid w:val="00373FBD"/>
    <w:rsid w:val="00382671"/>
    <w:rsid w:val="003843EA"/>
    <w:rsid w:val="00391AE6"/>
    <w:rsid w:val="003B332E"/>
    <w:rsid w:val="003E1014"/>
    <w:rsid w:val="003E75D7"/>
    <w:rsid w:val="0040020F"/>
    <w:rsid w:val="0040165E"/>
    <w:rsid w:val="0040730C"/>
    <w:rsid w:val="0041420B"/>
    <w:rsid w:val="00417600"/>
    <w:rsid w:val="004202C0"/>
    <w:rsid w:val="00420B90"/>
    <w:rsid w:val="0042205B"/>
    <w:rsid w:val="00423952"/>
    <w:rsid w:val="00423C58"/>
    <w:rsid w:val="00423F03"/>
    <w:rsid w:val="004342E5"/>
    <w:rsid w:val="00453BFA"/>
    <w:rsid w:val="00472BA9"/>
    <w:rsid w:val="004832DA"/>
    <w:rsid w:val="00496DA5"/>
    <w:rsid w:val="004A4F9A"/>
    <w:rsid w:val="004A707E"/>
    <w:rsid w:val="004B5C8D"/>
    <w:rsid w:val="004B678B"/>
    <w:rsid w:val="004C39CD"/>
    <w:rsid w:val="004D364A"/>
    <w:rsid w:val="004F493F"/>
    <w:rsid w:val="00505016"/>
    <w:rsid w:val="005142DD"/>
    <w:rsid w:val="00515C46"/>
    <w:rsid w:val="005225C7"/>
    <w:rsid w:val="005303D7"/>
    <w:rsid w:val="005472E9"/>
    <w:rsid w:val="00556B3F"/>
    <w:rsid w:val="00572F9A"/>
    <w:rsid w:val="00574287"/>
    <w:rsid w:val="00583F44"/>
    <w:rsid w:val="005867A1"/>
    <w:rsid w:val="00592640"/>
    <w:rsid w:val="00596E06"/>
    <w:rsid w:val="005B1749"/>
    <w:rsid w:val="005C0BF7"/>
    <w:rsid w:val="005D4384"/>
    <w:rsid w:val="00616DF2"/>
    <w:rsid w:val="00620096"/>
    <w:rsid w:val="00625256"/>
    <w:rsid w:val="00627DDC"/>
    <w:rsid w:val="006457F7"/>
    <w:rsid w:val="0064628C"/>
    <w:rsid w:val="00653A27"/>
    <w:rsid w:val="0065620B"/>
    <w:rsid w:val="00666969"/>
    <w:rsid w:val="00671D3D"/>
    <w:rsid w:val="00671F00"/>
    <w:rsid w:val="0067568D"/>
    <w:rsid w:val="00676685"/>
    <w:rsid w:val="00683A68"/>
    <w:rsid w:val="00693873"/>
    <w:rsid w:val="006A5EFA"/>
    <w:rsid w:val="006B022D"/>
    <w:rsid w:val="006C2C6F"/>
    <w:rsid w:val="006F70C6"/>
    <w:rsid w:val="007022AA"/>
    <w:rsid w:val="00711EB6"/>
    <w:rsid w:val="00715328"/>
    <w:rsid w:val="00723D23"/>
    <w:rsid w:val="007265EC"/>
    <w:rsid w:val="0075066C"/>
    <w:rsid w:val="0075627D"/>
    <w:rsid w:val="00756EC9"/>
    <w:rsid w:val="00761E80"/>
    <w:rsid w:val="007643B7"/>
    <w:rsid w:val="00775228"/>
    <w:rsid w:val="007957AA"/>
    <w:rsid w:val="00797D4D"/>
    <w:rsid w:val="007B266D"/>
    <w:rsid w:val="007B31BF"/>
    <w:rsid w:val="007D1F60"/>
    <w:rsid w:val="007D6082"/>
    <w:rsid w:val="007D76F3"/>
    <w:rsid w:val="007E0741"/>
    <w:rsid w:val="007E4658"/>
    <w:rsid w:val="007F629D"/>
    <w:rsid w:val="00800C80"/>
    <w:rsid w:val="008016F7"/>
    <w:rsid w:val="00804135"/>
    <w:rsid w:val="0081060D"/>
    <w:rsid w:val="00824627"/>
    <w:rsid w:val="00832EDA"/>
    <w:rsid w:val="00840524"/>
    <w:rsid w:val="00847D78"/>
    <w:rsid w:val="00852826"/>
    <w:rsid w:val="00862D56"/>
    <w:rsid w:val="00863535"/>
    <w:rsid w:val="00880DAA"/>
    <w:rsid w:val="00882E91"/>
    <w:rsid w:val="008833FE"/>
    <w:rsid w:val="008845C8"/>
    <w:rsid w:val="00885F86"/>
    <w:rsid w:val="00887DB7"/>
    <w:rsid w:val="008B05EA"/>
    <w:rsid w:val="008D27EF"/>
    <w:rsid w:val="008D2C3F"/>
    <w:rsid w:val="008E64E7"/>
    <w:rsid w:val="008F2A28"/>
    <w:rsid w:val="008F32BC"/>
    <w:rsid w:val="008F7791"/>
    <w:rsid w:val="00900EAD"/>
    <w:rsid w:val="00920726"/>
    <w:rsid w:val="00920768"/>
    <w:rsid w:val="009310E1"/>
    <w:rsid w:val="00934132"/>
    <w:rsid w:val="009360B0"/>
    <w:rsid w:val="009425B1"/>
    <w:rsid w:val="009508CC"/>
    <w:rsid w:val="00955553"/>
    <w:rsid w:val="00956EC6"/>
    <w:rsid w:val="00965D7E"/>
    <w:rsid w:val="00980C02"/>
    <w:rsid w:val="00982A0C"/>
    <w:rsid w:val="00987E8A"/>
    <w:rsid w:val="00990C57"/>
    <w:rsid w:val="00997FE9"/>
    <w:rsid w:val="009A550F"/>
    <w:rsid w:val="009A7C82"/>
    <w:rsid w:val="009B1CAD"/>
    <w:rsid w:val="009B6777"/>
    <w:rsid w:val="009B6B0A"/>
    <w:rsid w:val="009C6D3F"/>
    <w:rsid w:val="009E5872"/>
    <w:rsid w:val="009E6C5C"/>
    <w:rsid w:val="009F7B84"/>
    <w:rsid w:val="00A12E46"/>
    <w:rsid w:val="00A175CF"/>
    <w:rsid w:val="00A379F8"/>
    <w:rsid w:val="00A42EC1"/>
    <w:rsid w:val="00A45946"/>
    <w:rsid w:val="00A462D0"/>
    <w:rsid w:val="00A47C18"/>
    <w:rsid w:val="00A75C88"/>
    <w:rsid w:val="00A765A4"/>
    <w:rsid w:val="00A76B27"/>
    <w:rsid w:val="00A83C09"/>
    <w:rsid w:val="00A90D1D"/>
    <w:rsid w:val="00AB6836"/>
    <w:rsid w:val="00AD1543"/>
    <w:rsid w:val="00B016DA"/>
    <w:rsid w:val="00B066F8"/>
    <w:rsid w:val="00B10A55"/>
    <w:rsid w:val="00B143AC"/>
    <w:rsid w:val="00B20BF7"/>
    <w:rsid w:val="00B24A22"/>
    <w:rsid w:val="00B34DA4"/>
    <w:rsid w:val="00B4064D"/>
    <w:rsid w:val="00B51B69"/>
    <w:rsid w:val="00B53C33"/>
    <w:rsid w:val="00B56D20"/>
    <w:rsid w:val="00B61CF0"/>
    <w:rsid w:val="00B73160"/>
    <w:rsid w:val="00B83070"/>
    <w:rsid w:val="00B9195A"/>
    <w:rsid w:val="00B91F7D"/>
    <w:rsid w:val="00BA6193"/>
    <w:rsid w:val="00BC0336"/>
    <w:rsid w:val="00BC1FFC"/>
    <w:rsid w:val="00BE1A4D"/>
    <w:rsid w:val="00BF3EDA"/>
    <w:rsid w:val="00C03A7E"/>
    <w:rsid w:val="00C06816"/>
    <w:rsid w:val="00C10AC0"/>
    <w:rsid w:val="00C31757"/>
    <w:rsid w:val="00C64BCA"/>
    <w:rsid w:val="00C655A6"/>
    <w:rsid w:val="00C67D03"/>
    <w:rsid w:val="00C87B41"/>
    <w:rsid w:val="00C93248"/>
    <w:rsid w:val="00C9471D"/>
    <w:rsid w:val="00CC4F1F"/>
    <w:rsid w:val="00CD6B52"/>
    <w:rsid w:val="00CE3E14"/>
    <w:rsid w:val="00CF081D"/>
    <w:rsid w:val="00CF4B5C"/>
    <w:rsid w:val="00D012E8"/>
    <w:rsid w:val="00D05C7C"/>
    <w:rsid w:val="00D11748"/>
    <w:rsid w:val="00D43B2C"/>
    <w:rsid w:val="00D624DC"/>
    <w:rsid w:val="00D6372E"/>
    <w:rsid w:val="00D64E98"/>
    <w:rsid w:val="00D6536F"/>
    <w:rsid w:val="00D66E33"/>
    <w:rsid w:val="00D731D5"/>
    <w:rsid w:val="00D73DA5"/>
    <w:rsid w:val="00D75241"/>
    <w:rsid w:val="00D75D37"/>
    <w:rsid w:val="00D77409"/>
    <w:rsid w:val="00D806F9"/>
    <w:rsid w:val="00D928AB"/>
    <w:rsid w:val="00D92C1B"/>
    <w:rsid w:val="00D963DC"/>
    <w:rsid w:val="00DB7A29"/>
    <w:rsid w:val="00DD25CD"/>
    <w:rsid w:val="00DE602A"/>
    <w:rsid w:val="00DE6FD6"/>
    <w:rsid w:val="00DF368A"/>
    <w:rsid w:val="00E00F98"/>
    <w:rsid w:val="00E13D8A"/>
    <w:rsid w:val="00E15C93"/>
    <w:rsid w:val="00E40BA7"/>
    <w:rsid w:val="00E546E1"/>
    <w:rsid w:val="00E55E19"/>
    <w:rsid w:val="00E56E46"/>
    <w:rsid w:val="00E60297"/>
    <w:rsid w:val="00E60635"/>
    <w:rsid w:val="00E64CEE"/>
    <w:rsid w:val="00E73622"/>
    <w:rsid w:val="00E744B8"/>
    <w:rsid w:val="00EA4756"/>
    <w:rsid w:val="00EB348D"/>
    <w:rsid w:val="00EC0C0B"/>
    <w:rsid w:val="00EC2745"/>
    <w:rsid w:val="00EC794D"/>
    <w:rsid w:val="00EC7ED7"/>
    <w:rsid w:val="00ED2558"/>
    <w:rsid w:val="00ED3034"/>
    <w:rsid w:val="00ED760A"/>
    <w:rsid w:val="00EE6BEC"/>
    <w:rsid w:val="00F06879"/>
    <w:rsid w:val="00F248B9"/>
    <w:rsid w:val="00F24D05"/>
    <w:rsid w:val="00F4025D"/>
    <w:rsid w:val="00F50625"/>
    <w:rsid w:val="00F51120"/>
    <w:rsid w:val="00F57F5A"/>
    <w:rsid w:val="00F65973"/>
    <w:rsid w:val="00F66331"/>
    <w:rsid w:val="00F8519B"/>
    <w:rsid w:val="00F87BA3"/>
    <w:rsid w:val="00F93F1F"/>
    <w:rsid w:val="00FA7DEA"/>
    <w:rsid w:val="00FB1662"/>
    <w:rsid w:val="00FB4AD2"/>
    <w:rsid w:val="00FC5969"/>
    <w:rsid w:val="00FC74DA"/>
    <w:rsid w:val="00FD3188"/>
    <w:rsid w:val="00FD4C71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EF4CBB"/>
  <w15:chartTrackingRefBased/>
  <w15:docId w15:val="{0C4A5E39-C48F-4B09-B391-811D2473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03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  <w:lang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4"/>
      <w:lang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2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24"/>
      <w:lang w:eastAsia="x-none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lang w:eastAsia="x-none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i/>
      <w:sz w:val="24"/>
      <w:lang w:eastAsia="x-none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sz w:val="24"/>
      <w:u w:val="single"/>
      <w:lang w:eastAsia="x-none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i/>
      <w:sz w:val="22"/>
      <w:lang w:eastAsia="x-none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u w:val="single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BodyText2">
    <w:name w:val="Body Text 2"/>
    <w:basedOn w:val="Normal"/>
    <w:link w:val="BodyText2Char"/>
    <w:rPr>
      <w:sz w:val="24"/>
      <w:lang w:eastAsia="x-none"/>
    </w:rPr>
  </w:style>
  <w:style w:type="paragraph" w:styleId="BodyText3">
    <w:name w:val="Body Text 3"/>
    <w:basedOn w:val="Normal"/>
    <w:link w:val="BodyText3Char"/>
    <w:rPr>
      <w:i/>
      <w:sz w:val="24"/>
      <w:lang w:eastAsia="x-none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pPr>
      <w:jc w:val="both"/>
    </w:pPr>
    <w:rPr>
      <w:sz w:val="24"/>
      <w:lang w:eastAsia="x-none"/>
    </w:rPr>
  </w:style>
  <w:style w:type="paragraph" w:styleId="BodyTextIndent">
    <w:name w:val="Body Text Indent"/>
    <w:basedOn w:val="Normal"/>
    <w:link w:val="BodyTextIndentChar"/>
    <w:pPr>
      <w:spacing w:before="240"/>
      <w:ind w:left="360"/>
      <w:jc w:val="both"/>
    </w:pPr>
    <w:rPr>
      <w:lang w:eastAsia="x-none"/>
    </w:rPr>
  </w:style>
  <w:style w:type="paragraph" w:customStyle="1" w:styleId="BodyText21">
    <w:name w:val="Body Text 21"/>
    <w:basedOn w:val="Normal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pPr>
      <w:jc w:val="both"/>
    </w:pPr>
  </w:style>
  <w:style w:type="paragraph" w:customStyle="1" w:styleId="level">
    <w:name w:val="level"/>
    <w:basedOn w:val="Normal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  <w:lang w:eastAsia="x-none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4D364A"/>
    <w:pPr>
      <w:keepNext/>
      <w:tabs>
        <w:tab w:val="left" w:pos="576"/>
        <w:tab w:val="left" w:pos="1152"/>
        <w:tab w:val="left" w:pos="1728"/>
        <w:tab w:val="left" w:pos="2304"/>
      </w:tabs>
      <w:spacing w:before="40" w:after="40"/>
    </w:pPr>
    <w:rPr>
      <w:rFonts w:ascii="Simplified Arabic" w:hAnsi="Simplified Arabic" w:cs="Simplified Arabic"/>
      <w:sz w:val="22"/>
      <w:szCs w:val="22"/>
      <w:lang w:eastAsia="x-none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4D364A"/>
    <w:rPr>
      <w:rFonts w:ascii="Simplified Arabic" w:hAnsi="Simplified Arabic" w:cs="Simplified Arabic"/>
      <w:sz w:val="22"/>
      <w:szCs w:val="22"/>
      <w:lang w:val="en-GB" w:eastAsia="x-none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10E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character" w:customStyle="1" w:styleId="Heading1Char">
    <w:name w:val="Heading 1 Char"/>
    <w:link w:val="Heading1"/>
    <w:rsid w:val="00797D4D"/>
    <w:rPr>
      <w:rFonts w:ascii="Arial" w:hAnsi="Arial"/>
      <w:sz w:val="32"/>
      <w:szCs w:val="24"/>
      <w:lang w:val="en-GB"/>
    </w:rPr>
  </w:style>
  <w:style w:type="character" w:customStyle="1" w:styleId="Heading2Char">
    <w:name w:val="Heading 2 Char"/>
    <w:link w:val="Heading2"/>
    <w:rsid w:val="00797D4D"/>
    <w:rPr>
      <w:rFonts w:ascii="Arial" w:hAnsi="Arial"/>
      <w:sz w:val="24"/>
      <w:szCs w:val="24"/>
      <w:lang w:val="en-GB"/>
    </w:rPr>
  </w:style>
  <w:style w:type="character" w:customStyle="1" w:styleId="Heading3Char">
    <w:name w:val="Heading 3 Char"/>
    <w:link w:val="Heading3"/>
    <w:rsid w:val="00797D4D"/>
    <w:rPr>
      <w:rFonts w:ascii="Arial" w:hAnsi="Arial"/>
      <w:sz w:val="22"/>
      <w:szCs w:val="24"/>
      <w:u w:val="single"/>
      <w:lang w:val="en-GB"/>
    </w:rPr>
  </w:style>
  <w:style w:type="character" w:customStyle="1" w:styleId="Heading4Char">
    <w:name w:val="Heading 4 Char"/>
    <w:link w:val="Heading4"/>
    <w:rsid w:val="00797D4D"/>
    <w:rPr>
      <w:rFonts w:ascii="Arial" w:hAnsi="Arial"/>
      <w:b/>
      <w:sz w:val="24"/>
      <w:szCs w:val="24"/>
      <w:lang w:val="en-GB"/>
    </w:rPr>
  </w:style>
  <w:style w:type="character" w:customStyle="1" w:styleId="Heading5Char">
    <w:name w:val="Heading 5 Char"/>
    <w:link w:val="Heading5"/>
    <w:rsid w:val="00797D4D"/>
    <w:rPr>
      <w:rFonts w:ascii="Arial" w:hAnsi="Arial"/>
      <w:b/>
      <w:szCs w:val="24"/>
      <w:lang w:val="en-GB"/>
    </w:rPr>
  </w:style>
  <w:style w:type="character" w:customStyle="1" w:styleId="Heading6Char">
    <w:name w:val="Heading 6 Char"/>
    <w:link w:val="Heading6"/>
    <w:rsid w:val="00797D4D"/>
    <w:rPr>
      <w:rFonts w:ascii="Arial" w:hAnsi="Arial"/>
      <w:i/>
      <w:sz w:val="24"/>
      <w:szCs w:val="24"/>
      <w:lang w:val="en-GB"/>
    </w:rPr>
  </w:style>
  <w:style w:type="character" w:customStyle="1" w:styleId="Heading7Char">
    <w:name w:val="Heading 7 Char"/>
    <w:link w:val="Heading7"/>
    <w:rsid w:val="00797D4D"/>
    <w:rPr>
      <w:rFonts w:ascii="Arial" w:hAnsi="Arial"/>
      <w:sz w:val="24"/>
      <w:szCs w:val="24"/>
      <w:u w:val="single"/>
      <w:lang w:val="en-GB"/>
    </w:rPr>
  </w:style>
  <w:style w:type="character" w:customStyle="1" w:styleId="Heading8Char">
    <w:name w:val="Heading 8 Char"/>
    <w:link w:val="Heading8"/>
    <w:rsid w:val="00797D4D"/>
    <w:rPr>
      <w:rFonts w:ascii="Arial" w:hAnsi="Arial"/>
      <w:i/>
      <w:sz w:val="22"/>
      <w:szCs w:val="24"/>
      <w:lang w:val="en-GB"/>
    </w:rPr>
  </w:style>
  <w:style w:type="character" w:customStyle="1" w:styleId="Heading9Char">
    <w:name w:val="Heading 9 Char"/>
    <w:link w:val="Heading9"/>
    <w:rsid w:val="00797D4D"/>
    <w:rPr>
      <w:rFonts w:ascii="Arial" w:hAnsi="Arial" w:cs="Arial"/>
      <w:szCs w:val="24"/>
      <w:u w:val="single"/>
      <w:lang w:val="en-GB"/>
    </w:rPr>
  </w:style>
  <w:style w:type="character" w:customStyle="1" w:styleId="BodyText2Char">
    <w:name w:val="Body Text 2 Char"/>
    <w:link w:val="BodyText2"/>
    <w:rsid w:val="00797D4D"/>
    <w:rPr>
      <w:rFonts w:ascii="Arial" w:hAnsi="Arial"/>
      <w:sz w:val="24"/>
      <w:szCs w:val="24"/>
      <w:lang w:val="en-GB"/>
    </w:rPr>
  </w:style>
  <w:style w:type="character" w:customStyle="1" w:styleId="BodyText3Char">
    <w:name w:val="Body Text 3 Char"/>
    <w:link w:val="BodyText3"/>
    <w:rsid w:val="00797D4D"/>
    <w:rPr>
      <w:rFonts w:ascii="Arial" w:hAnsi="Arial"/>
      <w:i/>
      <w:sz w:val="24"/>
      <w:szCs w:val="24"/>
      <w:lang w:val="en-GB"/>
    </w:rPr>
  </w:style>
  <w:style w:type="character" w:customStyle="1" w:styleId="BodyTextChar">
    <w:name w:val="Body Text Char"/>
    <w:link w:val="BodyText"/>
    <w:rsid w:val="00797D4D"/>
    <w:rPr>
      <w:rFonts w:ascii="Arial" w:hAnsi="Arial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797D4D"/>
    <w:rPr>
      <w:rFonts w:ascii="Arial" w:hAnsi="Arial"/>
      <w:szCs w:val="24"/>
      <w:lang w:val="en-GB"/>
    </w:rPr>
  </w:style>
  <w:style w:type="character" w:customStyle="1" w:styleId="BalloonTextChar">
    <w:name w:val="Balloon Text Char"/>
    <w:link w:val="BalloonText"/>
    <w:semiHidden/>
    <w:rsid w:val="00797D4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qFormat/>
    <w:rsid w:val="00CE3E1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0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mrob@ju.edu.j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.abulateefeh@ju.edu.jo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Course Syllabus</FormType>
    <_dlc_DocId xmlns="4c854669-c37d-4e1c-9895-ff9cd39da670">KEWWX7CN5SVZ-3-837</_dlc_DocId>
    <_dlc_DocIdUrl xmlns="4c854669-c37d-4e1c-9895-ff9cd39da670">
      <Url>http://sites.ju.edu.jo/en/Pqmc/_layouts/DocIdRedir.aspx?ID=KEWWX7CN5SVZ-3-837</Url>
      <Description>KEWWX7CN5SVZ-3-837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7c804c335aacffea58904f24819a2968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5b6d33f8c57fa00a6d0599f27e2bf41a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  <xsd:enumeration value="Course Report"/>
          <xsd:enumeration value="Program Report"/>
          <xsd:enumeration value="Flowchart"/>
          <xsd:enumeration value="Development"/>
          <xsd:enumeration value="National Accreditation"/>
          <xsd:enumeration value="International Accreditation"/>
          <xsd:enumeration value="Strategic Plan/ Annual Report"/>
          <xsd:enumeration value="Create New Program"/>
          <xsd:enumeration value="Create New Course"/>
          <xsd:enumeration value="Existing Program Revision"/>
          <xsd:enumeration value="Program Suspension/Termination"/>
          <xsd:enumeration value="Delete Existing Course"/>
          <xsd:enumeration value="Promotion Report"/>
          <xsd:enumeration value="E-Learning Report"/>
          <xsd:enumeration value="Program Specifications"/>
          <xsd:enumeration value="Course Assessment"/>
          <xsd:enumeration value="New Program Proposal"/>
          <xsd:enumeration value="Organizational Structures"/>
          <xsd:enumeration value="Study Plan"/>
          <xsd:enumeration value="Curriculum Vitae"/>
          <xsd:enumeration value="Faculty Report"/>
          <xsd:enumeration value="Procedures report for newly appointed faculty member"/>
          <xsd:enumeration value="Quality Assurance Standards For Academic Programs And Educational Institutions"/>
          <xsd:enumeration value="Request for Faculty Appointment"/>
          <xsd:enumeration value="Create Academic Department"/>
          <xsd:enumeration value="Change of Department Name"/>
          <xsd:enumeration value="ISO 9001:2015"/>
          <xsd:enumeration value="Intended Learning Outcomes"/>
          <xsd:enumeration value="Surveys"/>
          <xsd:enumeration value="Academic and Employability Supervision"/>
          <xsd:enumeration value="Assessment"/>
          <xsd:enumeration value="Students’ Representation in Committees"/>
          <xsd:enumeration value="Curriculum Modification"/>
          <xsd:enumeration value="College development"/>
          <xsd:enumeration value="Field 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95A4EE9-058C-4631-9E88-3C13CFC540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08F4A7-7FFA-43DC-8B95-5E79871DC62C}">
  <ds:schemaRefs>
    <ds:schemaRef ds:uri="http://schemas.microsoft.com/office/2006/metadata/properties"/>
    <ds:schemaRef ds:uri="http://schemas.microsoft.com/office/infopath/2007/PartnerControls"/>
    <ds:schemaRef ds:uri="45804768-7f68-44ad-8493-733ff8c0415e"/>
  </ds:schemaRefs>
</ds:datastoreItem>
</file>

<file path=customXml/itemProps3.xml><?xml version="1.0" encoding="utf-8"?>
<ds:datastoreItem xmlns:ds="http://schemas.openxmlformats.org/officeDocument/2006/customXml" ds:itemID="{81507315-5803-443E-B36D-15E8FF951C3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DE661A8-5CBC-4C5B-950A-810D7BD14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C776B0-0CE2-400B-9454-EBA6D61BA40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Pro-forma.dot</Template>
  <TotalTime>1</TotalTime>
  <Pages>5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>The University of Sheffield</Company>
  <LinksUpToDate>false</LinksUpToDate>
  <CharactersWithSpaces>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subject/>
  <dc:creator>Jeannette Downing</dc:creator>
  <cp:keywords/>
  <cp:lastModifiedBy>nirmeen alkhatib</cp:lastModifiedBy>
  <cp:revision>2</cp:revision>
  <cp:lastPrinted>2015-03-23T13:24:00Z</cp:lastPrinted>
  <dcterms:created xsi:type="dcterms:W3CDTF">2020-11-15T12:27:00Z</dcterms:created>
  <dcterms:modified xsi:type="dcterms:W3CDTF">2020-11-15T12:27:00Z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KEWWX7CN5SVZ-3-837</vt:lpwstr>
  </property>
  <property fmtid="{D5CDD505-2E9C-101B-9397-08002B2CF9AE}" pid="3" name="_dlc_DocIdItemGuid">
    <vt:lpwstr>68a444c6-ba00-402e-be0c-0f8d952c5576</vt:lpwstr>
  </property>
  <property fmtid="{D5CDD505-2E9C-101B-9397-08002B2CF9AE}" pid="4" name="_dlc_DocIdUrl">
    <vt:lpwstr>http://sites.ju.edu.jo/en/Pqmc/_layouts/DocIdRedir.aspx?ID=KEWWX7CN5SVZ-3-837, KEWWX7CN5SVZ-3-837</vt:lpwstr>
  </property>
</Properties>
</file>